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6F" w:rsidRPr="00856353" w:rsidRDefault="0044566F" w:rsidP="00AB4702">
      <w:pPr>
        <w:pStyle w:val="NoSpacing"/>
        <w:ind w:left="4248"/>
        <w:rPr>
          <w:rFonts w:ascii="Times New Roman" w:hAnsi="Times New Roman" w:cs="Times New Roman"/>
          <w:sz w:val="20"/>
          <w:szCs w:val="20"/>
        </w:rPr>
      </w:pPr>
      <w:r w:rsidRPr="008563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Приложение № 1 к приказу Минобразования ЧР </w:t>
      </w:r>
    </w:p>
    <w:p w:rsidR="0044566F" w:rsidRPr="00856353" w:rsidRDefault="0044566F" w:rsidP="00AB470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от 30.08.  №1859 от 05.09. -7485 2012</w:t>
      </w:r>
      <w:r w:rsidRPr="00856353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44566F" w:rsidRPr="00856353" w:rsidRDefault="0044566F" w:rsidP="00E6223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5635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563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66F" w:rsidRPr="00856353" w:rsidRDefault="0044566F" w:rsidP="009E0BFE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566F" w:rsidRPr="00E80819" w:rsidRDefault="0044566F" w:rsidP="009464D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80819">
        <w:rPr>
          <w:rFonts w:ascii="Times New Roman" w:hAnsi="Times New Roman" w:cs="Times New Roman"/>
          <w:b/>
          <w:bCs/>
        </w:rPr>
        <w:t>ПОЛОЖЕНИЕ</w:t>
      </w:r>
    </w:p>
    <w:p w:rsidR="0044566F" w:rsidRPr="00E80819" w:rsidRDefault="0044566F" w:rsidP="009464D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80819">
        <w:rPr>
          <w:rFonts w:ascii="Times New Roman" w:hAnsi="Times New Roman" w:cs="Times New Roman"/>
          <w:b/>
          <w:bCs/>
        </w:rPr>
        <w:t>о детском конкурсе рисунков «Я люблю молоко!»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</w:p>
    <w:p w:rsidR="0044566F" w:rsidRDefault="0044566F" w:rsidP="009F397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80819">
        <w:rPr>
          <w:rFonts w:ascii="Times New Roman" w:hAnsi="Times New Roman" w:cs="Times New Roman"/>
          <w:b/>
          <w:bCs/>
        </w:rPr>
        <w:t>Общие положения:</w:t>
      </w:r>
    </w:p>
    <w:p w:rsidR="0044566F" w:rsidRPr="009F397C" w:rsidRDefault="0044566F" w:rsidP="009F397C">
      <w:pPr>
        <w:pStyle w:val="NoSpacing"/>
        <w:ind w:firstLine="360"/>
        <w:jc w:val="both"/>
        <w:rPr>
          <w:rFonts w:ascii="Times New Roman" w:hAnsi="Times New Roman" w:cs="Times New Roman"/>
        </w:rPr>
      </w:pPr>
      <w:r w:rsidRPr="009F397C">
        <w:rPr>
          <w:rFonts w:ascii="Times New Roman" w:hAnsi="Times New Roman" w:cs="Times New Roman"/>
        </w:rPr>
        <w:t>В г.Чебоксары</w:t>
      </w:r>
      <w:r>
        <w:rPr>
          <w:rFonts w:ascii="Times New Roman" w:hAnsi="Times New Roman" w:cs="Times New Roman"/>
        </w:rPr>
        <w:t xml:space="preserve"> с 29 по 30 сентября 2012г. в торговом павильоне ОАО «Сельскохозяйственный рынок» проводится республиканский «Фестиваль молока 2012». 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Детский конкурс рисунков «Я люблю молоко!» проводится для детей школ г.г. Чебоксары и Новочебоксарск</w:t>
      </w:r>
      <w:r>
        <w:rPr>
          <w:rFonts w:ascii="Times New Roman" w:hAnsi="Times New Roman" w:cs="Times New Roman"/>
        </w:rPr>
        <w:t xml:space="preserve"> в рамках данного фестиваля.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Конкурс организуется и проводится</w:t>
      </w:r>
      <w:r w:rsidRPr="00E80819">
        <w:rPr>
          <w:rFonts w:ascii="Times New Roman" w:hAnsi="Times New Roman" w:cs="Times New Roman"/>
          <w:i/>
          <w:iCs/>
        </w:rPr>
        <w:t xml:space="preserve">  </w:t>
      </w:r>
      <w:r w:rsidRPr="00E80819">
        <w:rPr>
          <w:rFonts w:ascii="Times New Roman" w:hAnsi="Times New Roman" w:cs="Times New Roman"/>
        </w:rPr>
        <w:t>Министерством образования и молодежной политики Чувашской Республики и бюджетным образовательным учреждением «Центр психолого-педагогической реабилитации и коррекции» Минобразования Чувашии.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80819">
        <w:rPr>
          <w:rFonts w:ascii="Times New Roman" w:hAnsi="Times New Roman" w:cs="Times New Roman"/>
        </w:rPr>
        <w:t xml:space="preserve">      </w:t>
      </w:r>
      <w:r w:rsidRPr="00E80819">
        <w:rPr>
          <w:rFonts w:ascii="Times New Roman" w:hAnsi="Times New Roman" w:cs="Times New Roman"/>
          <w:b/>
          <w:bCs/>
          <w:lang w:val="en-US"/>
        </w:rPr>
        <w:t>II</w:t>
      </w:r>
      <w:r w:rsidRPr="00E8081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E80819">
        <w:rPr>
          <w:rFonts w:ascii="Times New Roman" w:hAnsi="Times New Roman" w:cs="Times New Roman"/>
          <w:b/>
          <w:bCs/>
        </w:rPr>
        <w:t>Участники Конкурса:</w:t>
      </w:r>
    </w:p>
    <w:p w:rsidR="0044566F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В конкурсе принимают участие</w:t>
      </w:r>
      <w:r>
        <w:rPr>
          <w:rFonts w:ascii="Times New Roman" w:hAnsi="Times New Roman" w:cs="Times New Roman"/>
        </w:rPr>
        <w:t xml:space="preserve"> </w:t>
      </w:r>
      <w:r w:rsidRPr="00E80819">
        <w:rPr>
          <w:rFonts w:ascii="Times New Roman" w:hAnsi="Times New Roman" w:cs="Times New Roman"/>
        </w:rPr>
        <w:t xml:space="preserve">учащиеся 5-9 классов </w:t>
      </w:r>
      <w:r>
        <w:rPr>
          <w:rFonts w:ascii="Times New Roman" w:hAnsi="Times New Roman" w:cs="Times New Roman"/>
        </w:rPr>
        <w:t xml:space="preserve">общеобразовательных </w:t>
      </w:r>
      <w:r w:rsidRPr="00E80819">
        <w:rPr>
          <w:rFonts w:ascii="Times New Roman" w:hAnsi="Times New Roman" w:cs="Times New Roman"/>
        </w:rPr>
        <w:t>школ г.г. Чебоксары и Новочебоксарск.</w:t>
      </w:r>
      <w:r>
        <w:rPr>
          <w:rFonts w:ascii="Times New Roman" w:hAnsi="Times New Roman" w:cs="Times New Roman"/>
        </w:rPr>
        <w:t xml:space="preserve"> На республиканский этап конкурса от каждой школы принимаются  </w:t>
      </w:r>
      <w:r w:rsidRPr="009F397C">
        <w:rPr>
          <w:rFonts w:ascii="Times New Roman" w:hAnsi="Times New Roman" w:cs="Times New Roman"/>
        </w:rPr>
        <w:t>по 3 рисунка</w:t>
      </w:r>
      <w:r w:rsidRPr="00E808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Лучшие рисунки от каждой школы представляются в управление образования, а затем для подведения итогов в БОУ </w:t>
      </w:r>
      <w:r w:rsidRPr="00E80819">
        <w:rPr>
          <w:rFonts w:ascii="Times New Roman" w:hAnsi="Times New Roman" w:cs="Times New Roman"/>
        </w:rPr>
        <w:t>«Центр психолого-педагогической реабилитации и коррекции» Минобразования Чувашии.</w:t>
      </w:r>
      <w:r>
        <w:rPr>
          <w:rFonts w:ascii="Times New Roman" w:hAnsi="Times New Roman" w:cs="Times New Roman"/>
        </w:rPr>
        <w:t xml:space="preserve"> </w:t>
      </w:r>
    </w:p>
    <w:p w:rsidR="0044566F" w:rsidRPr="00E80819" w:rsidRDefault="0044566F" w:rsidP="00143EC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Рисунки предоставляются в формате А4, на каждом рисунке н</w:t>
      </w:r>
      <w:r w:rsidRPr="00E80819">
        <w:rPr>
          <w:rFonts w:ascii="Times New Roman" w:hAnsi="Times New Roman" w:cs="Times New Roman"/>
        </w:rPr>
        <w:t>еобходимо указать фамилию, имя, отчество учащихся, класс, название учреждения.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E80819">
        <w:rPr>
          <w:rFonts w:ascii="Times New Roman" w:hAnsi="Times New Roman" w:cs="Times New Roman"/>
          <w:b/>
          <w:bCs/>
        </w:rPr>
        <w:t>Критерии оценки конкурса: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>При оценке  работ учитывается: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- работы, наиболее ярко отражающие тему;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- оригинальность  исполнения;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- возраст участника;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- интересная коллективная работа;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- фантазийность работы;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- ярко выраженная индивидуальность.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80819">
        <w:rPr>
          <w:rFonts w:ascii="Times New Roman" w:hAnsi="Times New Roman" w:cs="Times New Roman"/>
        </w:rPr>
        <w:t>В рисунках должны быть отражены следующие моменты:</w:t>
      </w:r>
    </w:p>
    <w:p w:rsidR="0044566F" w:rsidRPr="00E80819" w:rsidRDefault="0044566F" w:rsidP="00143EC4">
      <w:pPr>
        <w:pStyle w:val="NoSpacing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0819">
        <w:rPr>
          <w:rFonts w:ascii="Times New Roman" w:hAnsi="Times New Roman" w:cs="Times New Roman"/>
        </w:rPr>
        <w:t>любимый молочный продукт;</w:t>
      </w:r>
    </w:p>
    <w:p w:rsidR="0044566F" w:rsidRPr="00E80819" w:rsidRDefault="0044566F" w:rsidP="00143EC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</w:t>
      </w:r>
      <w:r w:rsidRPr="00E80819">
        <w:rPr>
          <w:rFonts w:ascii="Times New Roman" w:hAnsi="Times New Roman" w:cs="Times New Roman"/>
        </w:rPr>
        <w:t>польза молока и молочных продуктов (сыр, творог, сметана, йогурт, мороженое и др.);</w:t>
      </w:r>
    </w:p>
    <w:p w:rsidR="0044566F" w:rsidRPr="00E80819" w:rsidRDefault="0044566F" w:rsidP="00143EC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E80819">
        <w:rPr>
          <w:rFonts w:ascii="Times New Roman" w:hAnsi="Times New Roman" w:cs="Times New Roman"/>
        </w:rPr>
        <w:t>«путь» молока от</w:t>
      </w:r>
      <w:r>
        <w:rPr>
          <w:rFonts w:ascii="Times New Roman" w:hAnsi="Times New Roman" w:cs="Times New Roman"/>
        </w:rPr>
        <w:t xml:space="preserve"> производителя</w:t>
      </w:r>
      <w:r w:rsidRPr="00E80819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потребителя.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80819">
        <w:rPr>
          <w:rFonts w:ascii="Times New Roman" w:hAnsi="Times New Roman" w:cs="Times New Roman"/>
          <w:b/>
          <w:bCs/>
          <w:lang w:val="en-US"/>
        </w:rPr>
        <w:t>III</w:t>
      </w:r>
      <w:r w:rsidRPr="00E80819">
        <w:rPr>
          <w:rFonts w:ascii="Times New Roman" w:hAnsi="Times New Roman" w:cs="Times New Roman"/>
          <w:b/>
          <w:bCs/>
        </w:rPr>
        <w:t>. Организация конкурса:</w:t>
      </w:r>
    </w:p>
    <w:p w:rsidR="0044566F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 xml:space="preserve">       Для организации и проведения конкурса создается организационный комитет (далее Оргкомитет) и жюри конкурса</w:t>
      </w:r>
      <w:r>
        <w:rPr>
          <w:rFonts w:ascii="Times New Roman" w:hAnsi="Times New Roman" w:cs="Times New Roman"/>
        </w:rPr>
        <w:t>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80819">
        <w:rPr>
          <w:rFonts w:ascii="Times New Roman" w:hAnsi="Times New Roman" w:cs="Times New Roman"/>
        </w:rPr>
        <w:t xml:space="preserve">       </w:t>
      </w:r>
      <w:r w:rsidRPr="00E80819">
        <w:rPr>
          <w:rFonts w:ascii="Times New Roman" w:hAnsi="Times New Roman" w:cs="Times New Roman"/>
          <w:b/>
          <w:bCs/>
        </w:rPr>
        <w:t xml:space="preserve">Конкурс проводится в период с 05  по 25 сентября 2012 года. </w:t>
      </w:r>
    </w:p>
    <w:p w:rsidR="0044566F" w:rsidRPr="00E80819" w:rsidRDefault="0044566F" w:rsidP="004177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80819">
        <w:rPr>
          <w:rFonts w:ascii="Times New Roman" w:hAnsi="Times New Roman" w:cs="Times New Roman"/>
          <w:sz w:val="22"/>
          <w:szCs w:val="22"/>
        </w:rPr>
        <w:t xml:space="preserve">       Работы принимаются </w:t>
      </w:r>
      <w:r w:rsidRPr="00E80819">
        <w:rPr>
          <w:rFonts w:ascii="Times New Roman" w:hAnsi="Times New Roman" w:cs="Times New Roman"/>
          <w:b/>
          <w:bCs/>
          <w:sz w:val="22"/>
          <w:szCs w:val="22"/>
        </w:rPr>
        <w:t>до 2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E80819">
        <w:rPr>
          <w:rFonts w:ascii="Times New Roman" w:hAnsi="Times New Roman" w:cs="Times New Roman"/>
          <w:b/>
          <w:bCs/>
          <w:sz w:val="22"/>
          <w:szCs w:val="22"/>
        </w:rPr>
        <w:t xml:space="preserve"> сентября 2012 г.</w:t>
      </w:r>
      <w:r w:rsidRPr="00E80819">
        <w:rPr>
          <w:rFonts w:ascii="Times New Roman" w:hAnsi="Times New Roman" w:cs="Times New Roman"/>
          <w:sz w:val="22"/>
          <w:szCs w:val="22"/>
        </w:rPr>
        <w:t xml:space="preserve"> в БОУ «Центр психолого-педагогической реабилитации и коррекции» Минобразования  Чувашии по адресу: ул. Семашко, д. 1 (Южный поселок,  остановка «Улица Башмачникова» - проезд троллейбусами 2,8,9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E80819">
        <w:rPr>
          <w:rFonts w:ascii="Times New Roman" w:hAnsi="Times New Roman" w:cs="Times New Roman"/>
          <w:sz w:val="22"/>
          <w:szCs w:val="22"/>
        </w:rPr>
        <w:t xml:space="preserve"> маршрутное такси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E80819">
        <w:rPr>
          <w:rFonts w:ascii="Times New Roman" w:hAnsi="Times New Roman" w:cs="Times New Roman"/>
          <w:sz w:val="22"/>
          <w:szCs w:val="22"/>
        </w:rPr>
        <w:t xml:space="preserve"> 44 от  ж.д. вокзала, за СОШ № 28). </w:t>
      </w:r>
    </w:p>
    <w:p w:rsidR="0044566F" w:rsidRPr="00E80819" w:rsidRDefault="0044566F" w:rsidP="00D51C3C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>По электронной почте работы не принимаются.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>Детские работы, поданные на конкурс, не возвращаются.</w:t>
      </w:r>
    </w:p>
    <w:p w:rsidR="0044566F" w:rsidRPr="00E80819" w:rsidRDefault="0044566F" w:rsidP="009464D6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lang w:val="en-US"/>
        </w:rPr>
        <w:t>IV</w:t>
      </w:r>
      <w:r w:rsidRPr="00E80819">
        <w:rPr>
          <w:rFonts w:ascii="Times New Roman" w:hAnsi="Times New Roman" w:cs="Times New Roman"/>
          <w:b/>
          <w:bCs/>
        </w:rPr>
        <w:t>. Награждение победителей:</w:t>
      </w:r>
    </w:p>
    <w:p w:rsidR="0044566F" w:rsidRDefault="0044566F" w:rsidP="009464D6">
      <w:pPr>
        <w:pStyle w:val="NoSpacing"/>
        <w:jc w:val="both"/>
        <w:rPr>
          <w:rFonts w:ascii="Times New Roman" w:hAnsi="Times New Roman" w:cs="Times New Roman"/>
        </w:rPr>
      </w:pPr>
      <w:r w:rsidRPr="00E80819">
        <w:rPr>
          <w:rFonts w:ascii="Times New Roman" w:hAnsi="Times New Roman" w:cs="Times New Roman"/>
        </w:rPr>
        <w:t>Победители Конкурса награждаются дипломами</w:t>
      </w:r>
      <w:r>
        <w:rPr>
          <w:rFonts w:ascii="Times New Roman" w:hAnsi="Times New Roman" w:cs="Times New Roman"/>
        </w:rPr>
        <w:t xml:space="preserve"> и призами от сельхозпредприятий республики.</w:t>
      </w:r>
    </w:p>
    <w:p w:rsidR="0044566F" w:rsidRDefault="0044566F" w:rsidP="009464D6">
      <w:pPr>
        <w:pStyle w:val="NoSpacing"/>
        <w:jc w:val="both"/>
        <w:rPr>
          <w:rFonts w:ascii="Times New Roman" w:hAnsi="Times New Roman" w:cs="Times New Roman"/>
        </w:rPr>
      </w:pPr>
    </w:p>
    <w:p w:rsidR="0044566F" w:rsidRDefault="0044566F" w:rsidP="009464D6">
      <w:pPr>
        <w:pStyle w:val="NoSpacing"/>
        <w:jc w:val="both"/>
        <w:rPr>
          <w:rFonts w:ascii="Times New Roman" w:hAnsi="Times New Roman" w:cs="Times New Roman"/>
        </w:rPr>
      </w:pPr>
    </w:p>
    <w:sectPr w:rsidR="0044566F" w:rsidSect="008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95C"/>
    <w:multiLevelType w:val="hybridMultilevel"/>
    <w:tmpl w:val="E5A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9E2A8C"/>
    <w:multiLevelType w:val="hybridMultilevel"/>
    <w:tmpl w:val="0CC2D3E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7C6E6C91"/>
    <w:multiLevelType w:val="hybridMultilevel"/>
    <w:tmpl w:val="523E6D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3">
    <w:nsid w:val="7D950647"/>
    <w:multiLevelType w:val="hybridMultilevel"/>
    <w:tmpl w:val="43F0DABC"/>
    <w:lvl w:ilvl="0" w:tplc="46B4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E6"/>
    <w:rsid w:val="00000064"/>
    <w:rsid w:val="00000FA0"/>
    <w:rsid w:val="00000FCF"/>
    <w:rsid w:val="0000487E"/>
    <w:rsid w:val="00006D99"/>
    <w:rsid w:val="00006E35"/>
    <w:rsid w:val="000071F4"/>
    <w:rsid w:val="00007A16"/>
    <w:rsid w:val="000120F1"/>
    <w:rsid w:val="000147F0"/>
    <w:rsid w:val="0001499D"/>
    <w:rsid w:val="00017C32"/>
    <w:rsid w:val="0002014C"/>
    <w:rsid w:val="000212C6"/>
    <w:rsid w:val="000226E0"/>
    <w:rsid w:val="00023827"/>
    <w:rsid w:val="00026988"/>
    <w:rsid w:val="00026D80"/>
    <w:rsid w:val="00026E7F"/>
    <w:rsid w:val="00027004"/>
    <w:rsid w:val="00036930"/>
    <w:rsid w:val="00037FD6"/>
    <w:rsid w:val="00041E9B"/>
    <w:rsid w:val="000420DD"/>
    <w:rsid w:val="0004609B"/>
    <w:rsid w:val="000469EB"/>
    <w:rsid w:val="00046E6F"/>
    <w:rsid w:val="0004789A"/>
    <w:rsid w:val="00047FCB"/>
    <w:rsid w:val="00050D92"/>
    <w:rsid w:val="000523F9"/>
    <w:rsid w:val="00056D85"/>
    <w:rsid w:val="000574EA"/>
    <w:rsid w:val="00057649"/>
    <w:rsid w:val="00057B54"/>
    <w:rsid w:val="0006023C"/>
    <w:rsid w:val="000621BC"/>
    <w:rsid w:val="0006545D"/>
    <w:rsid w:val="00066576"/>
    <w:rsid w:val="00067AB8"/>
    <w:rsid w:val="00072684"/>
    <w:rsid w:val="00072F5C"/>
    <w:rsid w:val="00073CBC"/>
    <w:rsid w:val="00075E6A"/>
    <w:rsid w:val="0008079E"/>
    <w:rsid w:val="000812FC"/>
    <w:rsid w:val="00084E3C"/>
    <w:rsid w:val="00085381"/>
    <w:rsid w:val="000859A7"/>
    <w:rsid w:val="000861E6"/>
    <w:rsid w:val="00086CDF"/>
    <w:rsid w:val="00090004"/>
    <w:rsid w:val="000905EA"/>
    <w:rsid w:val="000914F9"/>
    <w:rsid w:val="00092147"/>
    <w:rsid w:val="000950A0"/>
    <w:rsid w:val="000960EF"/>
    <w:rsid w:val="000A1D47"/>
    <w:rsid w:val="000A201C"/>
    <w:rsid w:val="000A228D"/>
    <w:rsid w:val="000A30FD"/>
    <w:rsid w:val="000A3745"/>
    <w:rsid w:val="000A3968"/>
    <w:rsid w:val="000A4878"/>
    <w:rsid w:val="000A666E"/>
    <w:rsid w:val="000A720F"/>
    <w:rsid w:val="000B060D"/>
    <w:rsid w:val="000B405B"/>
    <w:rsid w:val="000B45C7"/>
    <w:rsid w:val="000B4838"/>
    <w:rsid w:val="000B5728"/>
    <w:rsid w:val="000B5E9B"/>
    <w:rsid w:val="000B6CAA"/>
    <w:rsid w:val="000B7A90"/>
    <w:rsid w:val="000C0426"/>
    <w:rsid w:val="000C0B97"/>
    <w:rsid w:val="000C0F8B"/>
    <w:rsid w:val="000C2435"/>
    <w:rsid w:val="000C3D82"/>
    <w:rsid w:val="000C4902"/>
    <w:rsid w:val="000C4D1D"/>
    <w:rsid w:val="000C4E3B"/>
    <w:rsid w:val="000C5AB3"/>
    <w:rsid w:val="000C5F42"/>
    <w:rsid w:val="000D4023"/>
    <w:rsid w:val="000D5500"/>
    <w:rsid w:val="000D5980"/>
    <w:rsid w:val="000D6606"/>
    <w:rsid w:val="000D79BE"/>
    <w:rsid w:val="000E075C"/>
    <w:rsid w:val="000E0D78"/>
    <w:rsid w:val="000E2E94"/>
    <w:rsid w:val="000E5BE3"/>
    <w:rsid w:val="000F0465"/>
    <w:rsid w:val="000F17DE"/>
    <w:rsid w:val="000F1990"/>
    <w:rsid w:val="000F1CE5"/>
    <w:rsid w:val="000F2EF2"/>
    <w:rsid w:val="000F3BAE"/>
    <w:rsid w:val="000F4339"/>
    <w:rsid w:val="000F4649"/>
    <w:rsid w:val="000F4B57"/>
    <w:rsid w:val="000F6EC9"/>
    <w:rsid w:val="00100B0A"/>
    <w:rsid w:val="00101CCF"/>
    <w:rsid w:val="00102AD8"/>
    <w:rsid w:val="00104781"/>
    <w:rsid w:val="00104CBC"/>
    <w:rsid w:val="001067AA"/>
    <w:rsid w:val="001068CB"/>
    <w:rsid w:val="00106DA5"/>
    <w:rsid w:val="001078A5"/>
    <w:rsid w:val="00111362"/>
    <w:rsid w:val="001117B8"/>
    <w:rsid w:val="00114139"/>
    <w:rsid w:val="00114C83"/>
    <w:rsid w:val="00116B40"/>
    <w:rsid w:val="00116C3C"/>
    <w:rsid w:val="001177D4"/>
    <w:rsid w:val="001208A4"/>
    <w:rsid w:val="00121E7C"/>
    <w:rsid w:val="00124896"/>
    <w:rsid w:val="00124FBE"/>
    <w:rsid w:val="00133108"/>
    <w:rsid w:val="00133EE7"/>
    <w:rsid w:val="001340BF"/>
    <w:rsid w:val="00134917"/>
    <w:rsid w:val="00136768"/>
    <w:rsid w:val="00143A3B"/>
    <w:rsid w:val="00143EC4"/>
    <w:rsid w:val="00144A09"/>
    <w:rsid w:val="00144DDF"/>
    <w:rsid w:val="0014601C"/>
    <w:rsid w:val="001465F5"/>
    <w:rsid w:val="00147FCF"/>
    <w:rsid w:val="00152C2D"/>
    <w:rsid w:val="0015356B"/>
    <w:rsid w:val="00154940"/>
    <w:rsid w:val="00156072"/>
    <w:rsid w:val="00161972"/>
    <w:rsid w:val="00161B87"/>
    <w:rsid w:val="0016222A"/>
    <w:rsid w:val="00163273"/>
    <w:rsid w:val="00164634"/>
    <w:rsid w:val="00164C77"/>
    <w:rsid w:val="0016612D"/>
    <w:rsid w:val="00167646"/>
    <w:rsid w:val="001676D1"/>
    <w:rsid w:val="00170E28"/>
    <w:rsid w:val="001738BF"/>
    <w:rsid w:val="00174CD9"/>
    <w:rsid w:val="0017648F"/>
    <w:rsid w:val="00176ECA"/>
    <w:rsid w:val="00183938"/>
    <w:rsid w:val="00184ACC"/>
    <w:rsid w:val="0018686D"/>
    <w:rsid w:val="00186B33"/>
    <w:rsid w:val="00190508"/>
    <w:rsid w:val="001907A3"/>
    <w:rsid w:val="00192229"/>
    <w:rsid w:val="00193C2C"/>
    <w:rsid w:val="0019419A"/>
    <w:rsid w:val="00194F3B"/>
    <w:rsid w:val="00195157"/>
    <w:rsid w:val="001951E7"/>
    <w:rsid w:val="001A11DF"/>
    <w:rsid w:val="001A2B51"/>
    <w:rsid w:val="001A2D5E"/>
    <w:rsid w:val="001A40BE"/>
    <w:rsid w:val="001A49AA"/>
    <w:rsid w:val="001A51DA"/>
    <w:rsid w:val="001A5D83"/>
    <w:rsid w:val="001B192E"/>
    <w:rsid w:val="001B20BC"/>
    <w:rsid w:val="001B37AD"/>
    <w:rsid w:val="001B3924"/>
    <w:rsid w:val="001B644F"/>
    <w:rsid w:val="001B673E"/>
    <w:rsid w:val="001B75DD"/>
    <w:rsid w:val="001B7C7A"/>
    <w:rsid w:val="001B7E71"/>
    <w:rsid w:val="001B7E72"/>
    <w:rsid w:val="001C0233"/>
    <w:rsid w:val="001C0ACF"/>
    <w:rsid w:val="001C14C9"/>
    <w:rsid w:val="001C155E"/>
    <w:rsid w:val="001C1EAC"/>
    <w:rsid w:val="001C7B7B"/>
    <w:rsid w:val="001D3A6A"/>
    <w:rsid w:val="001D435F"/>
    <w:rsid w:val="001D5777"/>
    <w:rsid w:val="001D6BF5"/>
    <w:rsid w:val="001D6DD7"/>
    <w:rsid w:val="001E192F"/>
    <w:rsid w:val="001E260B"/>
    <w:rsid w:val="001E354C"/>
    <w:rsid w:val="001E3853"/>
    <w:rsid w:val="001E3BFE"/>
    <w:rsid w:val="001E567C"/>
    <w:rsid w:val="001E568F"/>
    <w:rsid w:val="001F0749"/>
    <w:rsid w:val="001F0AA5"/>
    <w:rsid w:val="001F0E7F"/>
    <w:rsid w:val="001F163B"/>
    <w:rsid w:val="001F20A0"/>
    <w:rsid w:val="001F25A2"/>
    <w:rsid w:val="001F2835"/>
    <w:rsid w:val="001F2972"/>
    <w:rsid w:val="001F2EC6"/>
    <w:rsid w:val="001F3195"/>
    <w:rsid w:val="001F5E77"/>
    <w:rsid w:val="001F7BFE"/>
    <w:rsid w:val="001F7D36"/>
    <w:rsid w:val="002009B7"/>
    <w:rsid w:val="00201788"/>
    <w:rsid w:val="00201C54"/>
    <w:rsid w:val="00202567"/>
    <w:rsid w:val="00202D27"/>
    <w:rsid w:val="00203EB5"/>
    <w:rsid w:val="00206D58"/>
    <w:rsid w:val="00211D90"/>
    <w:rsid w:val="002125BE"/>
    <w:rsid w:val="00213032"/>
    <w:rsid w:val="00214096"/>
    <w:rsid w:val="00214CC6"/>
    <w:rsid w:val="00215AF1"/>
    <w:rsid w:val="00220405"/>
    <w:rsid w:val="002207BE"/>
    <w:rsid w:val="002233CB"/>
    <w:rsid w:val="00225EC9"/>
    <w:rsid w:val="002267C8"/>
    <w:rsid w:val="00227421"/>
    <w:rsid w:val="00227BC6"/>
    <w:rsid w:val="00232393"/>
    <w:rsid w:val="002332C2"/>
    <w:rsid w:val="002341EE"/>
    <w:rsid w:val="002367AF"/>
    <w:rsid w:val="00236CD3"/>
    <w:rsid w:val="00240500"/>
    <w:rsid w:val="00240AE0"/>
    <w:rsid w:val="00242EE4"/>
    <w:rsid w:val="00244F1B"/>
    <w:rsid w:val="002454A0"/>
    <w:rsid w:val="00246032"/>
    <w:rsid w:val="00246B17"/>
    <w:rsid w:val="00247202"/>
    <w:rsid w:val="00250B64"/>
    <w:rsid w:val="00251411"/>
    <w:rsid w:val="002545E0"/>
    <w:rsid w:val="002608CA"/>
    <w:rsid w:val="00260F7C"/>
    <w:rsid w:val="00262662"/>
    <w:rsid w:val="00266B25"/>
    <w:rsid w:val="002672A4"/>
    <w:rsid w:val="002676EC"/>
    <w:rsid w:val="002723A9"/>
    <w:rsid w:val="0027665D"/>
    <w:rsid w:val="0027691A"/>
    <w:rsid w:val="002771FC"/>
    <w:rsid w:val="00277283"/>
    <w:rsid w:val="00277F45"/>
    <w:rsid w:val="00277F49"/>
    <w:rsid w:val="00280F5E"/>
    <w:rsid w:val="00283261"/>
    <w:rsid w:val="002849F3"/>
    <w:rsid w:val="00284A40"/>
    <w:rsid w:val="00284F04"/>
    <w:rsid w:val="00285C7D"/>
    <w:rsid w:val="002861D6"/>
    <w:rsid w:val="00286948"/>
    <w:rsid w:val="00286DC0"/>
    <w:rsid w:val="00286E4B"/>
    <w:rsid w:val="002904B9"/>
    <w:rsid w:val="00291A55"/>
    <w:rsid w:val="00291B1B"/>
    <w:rsid w:val="00291F68"/>
    <w:rsid w:val="00292BFF"/>
    <w:rsid w:val="00293CE5"/>
    <w:rsid w:val="0029418C"/>
    <w:rsid w:val="00295D74"/>
    <w:rsid w:val="002A06D3"/>
    <w:rsid w:val="002A1715"/>
    <w:rsid w:val="002A4006"/>
    <w:rsid w:val="002A6A1E"/>
    <w:rsid w:val="002A7714"/>
    <w:rsid w:val="002B0E39"/>
    <w:rsid w:val="002B33AE"/>
    <w:rsid w:val="002B4068"/>
    <w:rsid w:val="002B457B"/>
    <w:rsid w:val="002B52B2"/>
    <w:rsid w:val="002B6062"/>
    <w:rsid w:val="002B6F84"/>
    <w:rsid w:val="002B76E1"/>
    <w:rsid w:val="002C04CF"/>
    <w:rsid w:val="002C0648"/>
    <w:rsid w:val="002C0C98"/>
    <w:rsid w:val="002C20A4"/>
    <w:rsid w:val="002C27E9"/>
    <w:rsid w:val="002C48EC"/>
    <w:rsid w:val="002C49DE"/>
    <w:rsid w:val="002C50A9"/>
    <w:rsid w:val="002C5FDF"/>
    <w:rsid w:val="002C71B8"/>
    <w:rsid w:val="002D1D32"/>
    <w:rsid w:val="002D1D63"/>
    <w:rsid w:val="002D2856"/>
    <w:rsid w:val="002D3F7C"/>
    <w:rsid w:val="002D4CA1"/>
    <w:rsid w:val="002D51C6"/>
    <w:rsid w:val="002D575E"/>
    <w:rsid w:val="002D7BAA"/>
    <w:rsid w:val="002D7FF6"/>
    <w:rsid w:val="002E1B96"/>
    <w:rsid w:val="002E3143"/>
    <w:rsid w:val="002E3347"/>
    <w:rsid w:val="002E3A2E"/>
    <w:rsid w:val="002E42E8"/>
    <w:rsid w:val="002E6C89"/>
    <w:rsid w:val="002F3814"/>
    <w:rsid w:val="002F3C99"/>
    <w:rsid w:val="002F43DF"/>
    <w:rsid w:val="002F45A8"/>
    <w:rsid w:val="002F6929"/>
    <w:rsid w:val="002F70DA"/>
    <w:rsid w:val="002F74DD"/>
    <w:rsid w:val="0030228B"/>
    <w:rsid w:val="00302DD9"/>
    <w:rsid w:val="00302FEA"/>
    <w:rsid w:val="00305399"/>
    <w:rsid w:val="0030543E"/>
    <w:rsid w:val="003054B4"/>
    <w:rsid w:val="0030570C"/>
    <w:rsid w:val="00310530"/>
    <w:rsid w:val="0031199F"/>
    <w:rsid w:val="00313D88"/>
    <w:rsid w:val="0031618C"/>
    <w:rsid w:val="003204B0"/>
    <w:rsid w:val="003221E7"/>
    <w:rsid w:val="003233E2"/>
    <w:rsid w:val="00324142"/>
    <w:rsid w:val="003268AA"/>
    <w:rsid w:val="003312FC"/>
    <w:rsid w:val="00331554"/>
    <w:rsid w:val="00332811"/>
    <w:rsid w:val="003332FF"/>
    <w:rsid w:val="00333A43"/>
    <w:rsid w:val="0033589E"/>
    <w:rsid w:val="00335C5B"/>
    <w:rsid w:val="00336123"/>
    <w:rsid w:val="00337484"/>
    <w:rsid w:val="0033787A"/>
    <w:rsid w:val="003402F2"/>
    <w:rsid w:val="003414A5"/>
    <w:rsid w:val="003459E0"/>
    <w:rsid w:val="00347709"/>
    <w:rsid w:val="0034790A"/>
    <w:rsid w:val="00347ABB"/>
    <w:rsid w:val="0035207F"/>
    <w:rsid w:val="003522A2"/>
    <w:rsid w:val="00354143"/>
    <w:rsid w:val="00355574"/>
    <w:rsid w:val="00355BF3"/>
    <w:rsid w:val="00355FD6"/>
    <w:rsid w:val="0035707D"/>
    <w:rsid w:val="003571B7"/>
    <w:rsid w:val="0035740A"/>
    <w:rsid w:val="00357D95"/>
    <w:rsid w:val="003605A7"/>
    <w:rsid w:val="00361937"/>
    <w:rsid w:val="00364549"/>
    <w:rsid w:val="00366F70"/>
    <w:rsid w:val="003675EF"/>
    <w:rsid w:val="00371442"/>
    <w:rsid w:val="0037396E"/>
    <w:rsid w:val="00373D30"/>
    <w:rsid w:val="0037574D"/>
    <w:rsid w:val="00375F48"/>
    <w:rsid w:val="003766EA"/>
    <w:rsid w:val="003772AF"/>
    <w:rsid w:val="003800AF"/>
    <w:rsid w:val="003806C8"/>
    <w:rsid w:val="00384E8D"/>
    <w:rsid w:val="00385443"/>
    <w:rsid w:val="003860CD"/>
    <w:rsid w:val="003901B5"/>
    <w:rsid w:val="00391E0F"/>
    <w:rsid w:val="00391FF9"/>
    <w:rsid w:val="00393335"/>
    <w:rsid w:val="00395066"/>
    <w:rsid w:val="0039559A"/>
    <w:rsid w:val="0039592C"/>
    <w:rsid w:val="00396E46"/>
    <w:rsid w:val="003A1E57"/>
    <w:rsid w:val="003A2305"/>
    <w:rsid w:val="003A272C"/>
    <w:rsid w:val="003A2B9A"/>
    <w:rsid w:val="003A3678"/>
    <w:rsid w:val="003A5CCF"/>
    <w:rsid w:val="003B0F81"/>
    <w:rsid w:val="003B155C"/>
    <w:rsid w:val="003B3829"/>
    <w:rsid w:val="003C0119"/>
    <w:rsid w:val="003C0D4A"/>
    <w:rsid w:val="003C2743"/>
    <w:rsid w:val="003C2A12"/>
    <w:rsid w:val="003C3020"/>
    <w:rsid w:val="003C470D"/>
    <w:rsid w:val="003C5547"/>
    <w:rsid w:val="003C6CAA"/>
    <w:rsid w:val="003C6DF6"/>
    <w:rsid w:val="003D2668"/>
    <w:rsid w:val="003D31A1"/>
    <w:rsid w:val="003D3394"/>
    <w:rsid w:val="003D35C9"/>
    <w:rsid w:val="003D7E53"/>
    <w:rsid w:val="003E4000"/>
    <w:rsid w:val="003E6833"/>
    <w:rsid w:val="003E6C04"/>
    <w:rsid w:val="003E6E91"/>
    <w:rsid w:val="003E6F43"/>
    <w:rsid w:val="003E70DA"/>
    <w:rsid w:val="003E7813"/>
    <w:rsid w:val="003E7F73"/>
    <w:rsid w:val="003F0D4E"/>
    <w:rsid w:val="003F16B0"/>
    <w:rsid w:val="003F24E0"/>
    <w:rsid w:val="003F3B00"/>
    <w:rsid w:val="003F3F41"/>
    <w:rsid w:val="003F481F"/>
    <w:rsid w:val="003F54D4"/>
    <w:rsid w:val="003F550B"/>
    <w:rsid w:val="00400FF8"/>
    <w:rsid w:val="00402FB8"/>
    <w:rsid w:val="004037B1"/>
    <w:rsid w:val="00404636"/>
    <w:rsid w:val="00407474"/>
    <w:rsid w:val="00410812"/>
    <w:rsid w:val="004127D9"/>
    <w:rsid w:val="004140A9"/>
    <w:rsid w:val="00415387"/>
    <w:rsid w:val="0041670E"/>
    <w:rsid w:val="004177AD"/>
    <w:rsid w:val="00420C97"/>
    <w:rsid w:val="0042131F"/>
    <w:rsid w:val="00423772"/>
    <w:rsid w:val="00424CD6"/>
    <w:rsid w:val="00424D26"/>
    <w:rsid w:val="00424D7E"/>
    <w:rsid w:val="00425301"/>
    <w:rsid w:val="00430FA5"/>
    <w:rsid w:val="0043332E"/>
    <w:rsid w:val="00433DFE"/>
    <w:rsid w:val="00433E84"/>
    <w:rsid w:val="00434DEC"/>
    <w:rsid w:val="004358C0"/>
    <w:rsid w:val="00435E23"/>
    <w:rsid w:val="00443814"/>
    <w:rsid w:val="00445279"/>
    <w:rsid w:val="0044566F"/>
    <w:rsid w:val="00445BBB"/>
    <w:rsid w:val="00450AE1"/>
    <w:rsid w:val="004514D6"/>
    <w:rsid w:val="00451F01"/>
    <w:rsid w:val="00452580"/>
    <w:rsid w:val="00452855"/>
    <w:rsid w:val="00452D23"/>
    <w:rsid w:val="00452FA0"/>
    <w:rsid w:val="00453AFC"/>
    <w:rsid w:val="00454ACD"/>
    <w:rsid w:val="0045501D"/>
    <w:rsid w:val="0045548C"/>
    <w:rsid w:val="00455C66"/>
    <w:rsid w:val="00456893"/>
    <w:rsid w:val="00456FA2"/>
    <w:rsid w:val="00457B9F"/>
    <w:rsid w:val="00460E4B"/>
    <w:rsid w:val="00460FD1"/>
    <w:rsid w:val="00461557"/>
    <w:rsid w:val="00461F6E"/>
    <w:rsid w:val="00463C66"/>
    <w:rsid w:val="004654F5"/>
    <w:rsid w:val="00467632"/>
    <w:rsid w:val="00467F2B"/>
    <w:rsid w:val="00472692"/>
    <w:rsid w:val="0047353B"/>
    <w:rsid w:val="00473AB9"/>
    <w:rsid w:val="0047467F"/>
    <w:rsid w:val="004760F1"/>
    <w:rsid w:val="00476545"/>
    <w:rsid w:val="00476894"/>
    <w:rsid w:val="00477241"/>
    <w:rsid w:val="00477F92"/>
    <w:rsid w:val="004801FC"/>
    <w:rsid w:val="0048035E"/>
    <w:rsid w:val="00480F61"/>
    <w:rsid w:val="004822B3"/>
    <w:rsid w:val="00482BC8"/>
    <w:rsid w:val="004842DD"/>
    <w:rsid w:val="00486426"/>
    <w:rsid w:val="00490203"/>
    <w:rsid w:val="004906A5"/>
    <w:rsid w:val="004908D7"/>
    <w:rsid w:val="00493608"/>
    <w:rsid w:val="00493FB9"/>
    <w:rsid w:val="00496A1F"/>
    <w:rsid w:val="00497A46"/>
    <w:rsid w:val="004A03C4"/>
    <w:rsid w:val="004A08E4"/>
    <w:rsid w:val="004A38F7"/>
    <w:rsid w:val="004A48AF"/>
    <w:rsid w:val="004A4C8C"/>
    <w:rsid w:val="004A4F6C"/>
    <w:rsid w:val="004A666A"/>
    <w:rsid w:val="004A6A41"/>
    <w:rsid w:val="004A707A"/>
    <w:rsid w:val="004A76BE"/>
    <w:rsid w:val="004B2066"/>
    <w:rsid w:val="004B24B2"/>
    <w:rsid w:val="004B33DB"/>
    <w:rsid w:val="004B49B9"/>
    <w:rsid w:val="004B6BEA"/>
    <w:rsid w:val="004B7CEF"/>
    <w:rsid w:val="004C0BF3"/>
    <w:rsid w:val="004C116E"/>
    <w:rsid w:val="004C31B8"/>
    <w:rsid w:val="004C60A1"/>
    <w:rsid w:val="004C72EC"/>
    <w:rsid w:val="004D1594"/>
    <w:rsid w:val="004D22C6"/>
    <w:rsid w:val="004D2BCF"/>
    <w:rsid w:val="004D2D0C"/>
    <w:rsid w:val="004D31C5"/>
    <w:rsid w:val="004D39B2"/>
    <w:rsid w:val="004D72E8"/>
    <w:rsid w:val="004D7519"/>
    <w:rsid w:val="004E0009"/>
    <w:rsid w:val="004E05E2"/>
    <w:rsid w:val="004E0992"/>
    <w:rsid w:val="004E201A"/>
    <w:rsid w:val="004E2C1C"/>
    <w:rsid w:val="004E33A1"/>
    <w:rsid w:val="004E5C1B"/>
    <w:rsid w:val="004E75C4"/>
    <w:rsid w:val="004E7E15"/>
    <w:rsid w:val="004F02D1"/>
    <w:rsid w:val="004F0983"/>
    <w:rsid w:val="004F2129"/>
    <w:rsid w:val="004F3D48"/>
    <w:rsid w:val="004F4D6F"/>
    <w:rsid w:val="0050001F"/>
    <w:rsid w:val="005016E0"/>
    <w:rsid w:val="00502B6C"/>
    <w:rsid w:val="00503875"/>
    <w:rsid w:val="005042F8"/>
    <w:rsid w:val="0050435B"/>
    <w:rsid w:val="0050476C"/>
    <w:rsid w:val="0050515C"/>
    <w:rsid w:val="00506119"/>
    <w:rsid w:val="00507D22"/>
    <w:rsid w:val="00510C43"/>
    <w:rsid w:val="00512E11"/>
    <w:rsid w:val="00514254"/>
    <w:rsid w:val="00514407"/>
    <w:rsid w:val="00515BE5"/>
    <w:rsid w:val="0052098F"/>
    <w:rsid w:val="00520AEA"/>
    <w:rsid w:val="005244D9"/>
    <w:rsid w:val="00524BD3"/>
    <w:rsid w:val="005256A4"/>
    <w:rsid w:val="0052627B"/>
    <w:rsid w:val="0052722E"/>
    <w:rsid w:val="00531547"/>
    <w:rsid w:val="0053158A"/>
    <w:rsid w:val="00531ADE"/>
    <w:rsid w:val="0053485C"/>
    <w:rsid w:val="00536208"/>
    <w:rsid w:val="00536EF8"/>
    <w:rsid w:val="005376F6"/>
    <w:rsid w:val="005419EE"/>
    <w:rsid w:val="0054548D"/>
    <w:rsid w:val="00550632"/>
    <w:rsid w:val="00551017"/>
    <w:rsid w:val="0055117D"/>
    <w:rsid w:val="00551767"/>
    <w:rsid w:val="00553867"/>
    <w:rsid w:val="00554117"/>
    <w:rsid w:val="00554877"/>
    <w:rsid w:val="00556602"/>
    <w:rsid w:val="005566BE"/>
    <w:rsid w:val="00557F0B"/>
    <w:rsid w:val="00566517"/>
    <w:rsid w:val="00566A29"/>
    <w:rsid w:val="005678A5"/>
    <w:rsid w:val="00573226"/>
    <w:rsid w:val="00574F79"/>
    <w:rsid w:val="00575459"/>
    <w:rsid w:val="0057614E"/>
    <w:rsid w:val="0057655B"/>
    <w:rsid w:val="0058038D"/>
    <w:rsid w:val="005819DD"/>
    <w:rsid w:val="00582594"/>
    <w:rsid w:val="0058293C"/>
    <w:rsid w:val="005838D2"/>
    <w:rsid w:val="0058571C"/>
    <w:rsid w:val="005857F7"/>
    <w:rsid w:val="0058592A"/>
    <w:rsid w:val="0058741C"/>
    <w:rsid w:val="0059015E"/>
    <w:rsid w:val="0059132D"/>
    <w:rsid w:val="00591DB0"/>
    <w:rsid w:val="00592033"/>
    <w:rsid w:val="0059217F"/>
    <w:rsid w:val="00593755"/>
    <w:rsid w:val="005A0FB8"/>
    <w:rsid w:val="005A16E9"/>
    <w:rsid w:val="005A1C13"/>
    <w:rsid w:val="005A238D"/>
    <w:rsid w:val="005A2D37"/>
    <w:rsid w:val="005A3667"/>
    <w:rsid w:val="005A5234"/>
    <w:rsid w:val="005A5FD9"/>
    <w:rsid w:val="005A6BFD"/>
    <w:rsid w:val="005B0C2C"/>
    <w:rsid w:val="005B0D4C"/>
    <w:rsid w:val="005B17A3"/>
    <w:rsid w:val="005B2644"/>
    <w:rsid w:val="005B2E59"/>
    <w:rsid w:val="005B4CBC"/>
    <w:rsid w:val="005B5C79"/>
    <w:rsid w:val="005B5ED8"/>
    <w:rsid w:val="005B639E"/>
    <w:rsid w:val="005B7AB9"/>
    <w:rsid w:val="005C4F3B"/>
    <w:rsid w:val="005C58F0"/>
    <w:rsid w:val="005C781E"/>
    <w:rsid w:val="005D07C1"/>
    <w:rsid w:val="005D097A"/>
    <w:rsid w:val="005D1A73"/>
    <w:rsid w:val="005D3790"/>
    <w:rsid w:val="005D42C9"/>
    <w:rsid w:val="005D57A7"/>
    <w:rsid w:val="005E194C"/>
    <w:rsid w:val="005E1983"/>
    <w:rsid w:val="005E2337"/>
    <w:rsid w:val="005E2AE2"/>
    <w:rsid w:val="005E47FA"/>
    <w:rsid w:val="005E538C"/>
    <w:rsid w:val="005E5D69"/>
    <w:rsid w:val="005E73CE"/>
    <w:rsid w:val="005E772C"/>
    <w:rsid w:val="005F0319"/>
    <w:rsid w:val="005F1638"/>
    <w:rsid w:val="005F283F"/>
    <w:rsid w:val="005F3C24"/>
    <w:rsid w:val="005F3C61"/>
    <w:rsid w:val="005F44EA"/>
    <w:rsid w:val="005F4F7D"/>
    <w:rsid w:val="005F54A1"/>
    <w:rsid w:val="005F5A08"/>
    <w:rsid w:val="005F5C51"/>
    <w:rsid w:val="005F78FE"/>
    <w:rsid w:val="006004E0"/>
    <w:rsid w:val="00604089"/>
    <w:rsid w:val="00605A8F"/>
    <w:rsid w:val="00605EB8"/>
    <w:rsid w:val="006060E0"/>
    <w:rsid w:val="00606116"/>
    <w:rsid w:val="0060696E"/>
    <w:rsid w:val="00611202"/>
    <w:rsid w:val="00612884"/>
    <w:rsid w:val="00620536"/>
    <w:rsid w:val="00620A15"/>
    <w:rsid w:val="00621661"/>
    <w:rsid w:val="0062185A"/>
    <w:rsid w:val="00623248"/>
    <w:rsid w:val="00623BB5"/>
    <w:rsid w:val="00625553"/>
    <w:rsid w:val="0062560F"/>
    <w:rsid w:val="0062652A"/>
    <w:rsid w:val="006273D2"/>
    <w:rsid w:val="00627779"/>
    <w:rsid w:val="00627C9D"/>
    <w:rsid w:val="00630C9C"/>
    <w:rsid w:val="00631F35"/>
    <w:rsid w:val="00635028"/>
    <w:rsid w:val="00635203"/>
    <w:rsid w:val="006352CF"/>
    <w:rsid w:val="0063706C"/>
    <w:rsid w:val="00646928"/>
    <w:rsid w:val="00650B2D"/>
    <w:rsid w:val="00651B2A"/>
    <w:rsid w:val="006558E9"/>
    <w:rsid w:val="00655D77"/>
    <w:rsid w:val="0065625E"/>
    <w:rsid w:val="006608AD"/>
    <w:rsid w:val="006633DA"/>
    <w:rsid w:val="006639E2"/>
    <w:rsid w:val="00663C2B"/>
    <w:rsid w:val="00666C32"/>
    <w:rsid w:val="00666C4F"/>
    <w:rsid w:val="006674C8"/>
    <w:rsid w:val="00667AFF"/>
    <w:rsid w:val="00674414"/>
    <w:rsid w:val="006748E4"/>
    <w:rsid w:val="00675933"/>
    <w:rsid w:val="00676C27"/>
    <w:rsid w:val="006805CB"/>
    <w:rsid w:val="00680673"/>
    <w:rsid w:val="006808A5"/>
    <w:rsid w:val="00680FC6"/>
    <w:rsid w:val="006814D5"/>
    <w:rsid w:val="006815F2"/>
    <w:rsid w:val="00681D3B"/>
    <w:rsid w:val="00681E85"/>
    <w:rsid w:val="00682342"/>
    <w:rsid w:val="00682CC1"/>
    <w:rsid w:val="00687732"/>
    <w:rsid w:val="00687FD4"/>
    <w:rsid w:val="006905D5"/>
    <w:rsid w:val="006928B1"/>
    <w:rsid w:val="00693060"/>
    <w:rsid w:val="0069531D"/>
    <w:rsid w:val="006A0A53"/>
    <w:rsid w:val="006A0BB8"/>
    <w:rsid w:val="006A2259"/>
    <w:rsid w:val="006A364C"/>
    <w:rsid w:val="006A38B3"/>
    <w:rsid w:val="006A42D1"/>
    <w:rsid w:val="006A4EDB"/>
    <w:rsid w:val="006A52EA"/>
    <w:rsid w:val="006A601B"/>
    <w:rsid w:val="006A6966"/>
    <w:rsid w:val="006B09EA"/>
    <w:rsid w:val="006B1399"/>
    <w:rsid w:val="006B1A73"/>
    <w:rsid w:val="006B22F6"/>
    <w:rsid w:val="006B24B1"/>
    <w:rsid w:val="006B3D2F"/>
    <w:rsid w:val="006B3F54"/>
    <w:rsid w:val="006C0496"/>
    <w:rsid w:val="006C301B"/>
    <w:rsid w:val="006C3938"/>
    <w:rsid w:val="006C4087"/>
    <w:rsid w:val="006C5269"/>
    <w:rsid w:val="006C567A"/>
    <w:rsid w:val="006C663D"/>
    <w:rsid w:val="006C7E31"/>
    <w:rsid w:val="006D069C"/>
    <w:rsid w:val="006D232E"/>
    <w:rsid w:val="006D4A64"/>
    <w:rsid w:val="006D5189"/>
    <w:rsid w:val="006D5474"/>
    <w:rsid w:val="006D5BE2"/>
    <w:rsid w:val="006D5EF0"/>
    <w:rsid w:val="006D7021"/>
    <w:rsid w:val="006D757E"/>
    <w:rsid w:val="006D7EC8"/>
    <w:rsid w:val="006E0C89"/>
    <w:rsid w:val="006E37CA"/>
    <w:rsid w:val="006E46F5"/>
    <w:rsid w:val="006E4E16"/>
    <w:rsid w:val="006E5143"/>
    <w:rsid w:val="006E6AAE"/>
    <w:rsid w:val="006E789E"/>
    <w:rsid w:val="006E7ED3"/>
    <w:rsid w:val="006F1563"/>
    <w:rsid w:val="006F322E"/>
    <w:rsid w:val="006F332C"/>
    <w:rsid w:val="006F40F2"/>
    <w:rsid w:val="006F41EF"/>
    <w:rsid w:val="006F759D"/>
    <w:rsid w:val="00700858"/>
    <w:rsid w:val="00702018"/>
    <w:rsid w:val="00702F1C"/>
    <w:rsid w:val="00703550"/>
    <w:rsid w:val="007039FF"/>
    <w:rsid w:val="00703E76"/>
    <w:rsid w:val="007045F7"/>
    <w:rsid w:val="00704DE3"/>
    <w:rsid w:val="00707833"/>
    <w:rsid w:val="007139F6"/>
    <w:rsid w:val="0071647C"/>
    <w:rsid w:val="00716912"/>
    <w:rsid w:val="00717282"/>
    <w:rsid w:val="00717510"/>
    <w:rsid w:val="0072205E"/>
    <w:rsid w:val="00722132"/>
    <w:rsid w:val="00722354"/>
    <w:rsid w:val="00723B59"/>
    <w:rsid w:val="00724BF5"/>
    <w:rsid w:val="00727EA4"/>
    <w:rsid w:val="007366BA"/>
    <w:rsid w:val="00736A24"/>
    <w:rsid w:val="00737DC6"/>
    <w:rsid w:val="007407B5"/>
    <w:rsid w:val="00740F95"/>
    <w:rsid w:val="00741047"/>
    <w:rsid w:val="0074290F"/>
    <w:rsid w:val="007434AF"/>
    <w:rsid w:val="007469B7"/>
    <w:rsid w:val="00750F53"/>
    <w:rsid w:val="00751725"/>
    <w:rsid w:val="00751A33"/>
    <w:rsid w:val="0075332D"/>
    <w:rsid w:val="007546DA"/>
    <w:rsid w:val="00754AAA"/>
    <w:rsid w:val="00755429"/>
    <w:rsid w:val="00756C9B"/>
    <w:rsid w:val="0075700F"/>
    <w:rsid w:val="00757230"/>
    <w:rsid w:val="00757CA1"/>
    <w:rsid w:val="007641A5"/>
    <w:rsid w:val="00765F2B"/>
    <w:rsid w:val="0076657A"/>
    <w:rsid w:val="00766F10"/>
    <w:rsid w:val="00767484"/>
    <w:rsid w:val="0076748D"/>
    <w:rsid w:val="00767EE4"/>
    <w:rsid w:val="007703BA"/>
    <w:rsid w:val="00770AFE"/>
    <w:rsid w:val="00770F5F"/>
    <w:rsid w:val="00773FBB"/>
    <w:rsid w:val="00776F79"/>
    <w:rsid w:val="00777010"/>
    <w:rsid w:val="00780904"/>
    <w:rsid w:val="00781584"/>
    <w:rsid w:val="00781BE8"/>
    <w:rsid w:val="00783317"/>
    <w:rsid w:val="007852B2"/>
    <w:rsid w:val="00786E9A"/>
    <w:rsid w:val="00790D1E"/>
    <w:rsid w:val="00792306"/>
    <w:rsid w:val="00792576"/>
    <w:rsid w:val="0079264B"/>
    <w:rsid w:val="00794036"/>
    <w:rsid w:val="00794113"/>
    <w:rsid w:val="0079464C"/>
    <w:rsid w:val="00795C4F"/>
    <w:rsid w:val="007A02B4"/>
    <w:rsid w:val="007A0B01"/>
    <w:rsid w:val="007A0F48"/>
    <w:rsid w:val="007A1F35"/>
    <w:rsid w:val="007A2A1B"/>
    <w:rsid w:val="007A2A32"/>
    <w:rsid w:val="007A492E"/>
    <w:rsid w:val="007A5BD9"/>
    <w:rsid w:val="007A7030"/>
    <w:rsid w:val="007A747F"/>
    <w:rsid w:val="007A7AB6"/>
    <w:rsid w:val="007B459C"/>
    <w:rsid w:val="007B498B"/>
    <w:rsid w:val="007B4B27"/>
    <w:rsid w:val="007B4EC9"/>
    <w:rsid w:val="007B4FD6"/>
    <w:rsid w:val="007B531C"/>
    <w:rsid w:val="007C02F1"/>
    <w:rsid w:val="007C0B38"/>
    <w:rsid w:val="007C2724"/>
    <w:rsid w:val="007C34ED"/>
    <w:rsid w:val="007C469E"/>
    <w:rsid w:val="007C4791"/>
    <w:rsid w:val="007C48D8"/>
    <w:rsid w:val="007C4EAF"/>
    <w:rsid w:val="007C4F87"/>
    <w:rsid w:val="007C51B9"/>
    <w:rsid w:val="007C5BFF"/>
    <w:rsid w:val="007C7BC7"/>
    <w:rsid w:val="007D00C5"/>
    <w:rsid w:val="007D111C"/>
    <w:rsid w:val="007D15B1"/>
    <w:rsid w:val="007D4D18"/>
    <w:rsid w:val="007D5D36"/>
    <w:rsid w:val="007D7F36"/>
    <w:rsid w:val="007E01C7"/>
    <w:rsid w:val="007E214A"/>
    <w:rsid w:val="007E22DF"/>
    <w:rsid w:val="007E2BAB"/>
    <w:rsid w:val="007E66C7"/>
    <w:rsid w:val="007F0756"/>
    <w:rsid w:val="007F0E48"/>
    <w:rsid w:val="007F2714"/>
    <w:rsid w:val="007F4B7A"/>
    <w:rsid w:val="007F641E"/>
    <w:rsid w:val="007F6F98"/>
    <w:rsid w:val="00801C6E"/>
    <w:rsid w:val="00803C29"/>
    <w:rsid w:val="00805EF9"/>
    <w:rsid w:val="0081075A"/>
    <w:rsid w:val="00812E3B"/>
    <w:rsid w:val="008131A3"/>
    <w:rsid w:val="00813A2A"/>
    <w:rsid w:val="00813B67"/>
    <w:rsid w:val="00814A4C"/>
    <w:rsid w:val="00814ADD"/>
    <w:rsid w:val="00814F05"/>
    <w:rsid w:val="00820A51"/>
    <w:rsid w:val="00821888"/>
    <w:rsid w:val="00822346"/>
    <w:rsid w:val="008236EF"/>
    <w:rsid w:val="00824511"/>
    <w:rsid w:val="008255EB"/>
    <w:rsid w:val="008272D4"/>
    <w:rsid w:val="0082764F"/>
    <w:rsid w:val="00827FAC"/>
    <w:rsid w:val="008307FB"/>
    <w:rsid w:val="00832B30"/>
    <w:rsid w:val="008357CB"/>
    <w:rsid w:val="00836357"/>
    <w:rsid w:val="00840EA1"/>
    <w:rsid w:val="00841052"/>
    <w:rsid w:val="00842237"/>
    <w:rsid w:val="0084230C"/>
    <w:rsid w:val="00842C72"/>
    <w:rsid w:val="008433C4"/>
    <w:rsid w:val="00843D6A"/>
    <w:rsid w:val="00844429"/>
    <w:rsid w:val="00844718"/>
    <w:rsid w:val="00847439"/>
    <w:rsid w:val="0084758A"/>
    <w:rsid w:val="00847BCC"/>
    <w:rsid w:val="00847E44"/>
    <w:rsid w:val="00850A9B"/>
    <w:rsid w:val="008512EB"/>
    <w:rsid w:val="00852583"/>
    <w:rsid w:val="00856353"/>
    <w:rsid w:val="008568D8"/>
    <w:rsid w:val="00857BB3"/>
    <w:rsid w:val="00857F02"/>
    <w:rsid w:val="0086021D"/>
    <w:rsid w:val="00860625"/>
    <w:rsid w:val="00861334"/>
    <w:rsid w:val="00863FD0"/>
    <w:rsid w:val="00864765"/>
    <w:rsid w:val="00864B31"/>
    <w:rsid w:val="00867FD0"/>
    <w:rsid w:val="00870A44"/>
    <w:rsid w:val="00870AB8"/>
    <w:rsid w:val="00871C82"/>
    <w:rsid w:val="00871C8F"/>
    <w:rsid w:val="0087255B"/>
    <w:rsid w:val="00874A3C"/>
    <w:rsid w:val="00876113"/>
    <w:rsid w:val="008764DE"/>
    <w:rsid w:val="00876923"/>
    <w:rsid w:val="00876D60"/>
    <w:rsid w:val="00876D66"/>
    <w:rsid w:val="0087790C"/>
    <w:rsid w:val="0087797C"/>
    <w:rsid w:val="0088055E"/>
    <w:rsid w:val="008805A6"/>
    <w:rsid w:val="00881803"/>
    <w:rsid w:val="00884A06"/>
    <w:rsid w:val="00885C9B"/>
    <w:rsid w:val="008910AB"/>
    <w:rsid w:val="008910E4"/>
    <w:rsid w:val="00891CE1"/>
    <w:rsid w:val="008920E6"/>
    <w:rsid w:val="0089340F"/>
    <w:rsid w:val="00893BF4"/>
    <w:rsid w:val="00896739"/>
    <w:rsid w:val="008973E2"/>
    <w:rsid w:val="008A19F5"/>
    <w:rsid w:val="008A1FC3"/>
    <w:rsid w:val="008A2609"/>
    <w:rsid w:val="008A2BAC"/>
    <w:rsid w:val="008A3BC1"/>
    <w:rsid w:val="008A3DB1"/>
    <w:rsid w:val="008A4DD6"/>
    <w:rsid w:val="008A5562"/>
    <w:rsid w:val="008A6DC0"/>
    <w:rsid w:val="008A6F37"/>
    <w:rsid w:val="008A7D59"/>
    <w:rsid w:val="008B0F34"/>
    <w:rsid w:val="008B2D5E"/>
    <w:rsid w:val="008B46D6"/>
    <w:rsid w:val="008B4A62"/>
    <w:rsid w:val="008B54B3"/>
    <w:rsid w:val="008B7117"/>
    <w:rsid w:val="008B731B"/>
    <w:rsid w:val="008B7C8C"/>
    <w:rsid w:val="008C16C4"/>
    <w:rsid w:val="008C4314"/>
    <w:rsid w:val="008C4423"/>
    <w:rsid w:val="008C61CD"/>
    <w:rsid w:val="008C6F35"/>
    <w:rsid w:val="008C77A9"/>
    <w:rsid w:val="008D07D6"/>
    <w:rsid w:val="008D1264"/>
    <w:rsid w:val="008D1E9A"/>
    <w:rsid w:val="008D2B15"/>
    <w:rsid w:val="008D3BCF"/>
    <w:rsid w:val="008D40D1"/>
    <w:rsid w:val="008D6149"/>
    <w:rsid w:val="008E2053"/>
    <w:rsid w:val="008E26CA"/>
    <w:rsid w:val="008E27B1"/>
    <w:rsid w:val="008E3153"/>
    <w:rsid w:val="008E3C4E"/>
    <w:rsid w:val="008E58DB"/>
    <w:rsid w:val="008E6334"/>
    <w:rsid w:val="008E6EFF"/>
    <w:rsid w:val="008E735B"/>
    <w:rsid w:val="008F1124"/>
    <w:rsid w:val="008F4BB2"/>
    <w:rsid w:val="008F537B"/>
    <w:rsid w:val="00901222"/>
    <w:rsid w:val="009012AB"/>
    <w:rsid w:val="00901607"/>
    <w:rsid w:val="00901629"/>
    <w:rsid w:val="009016DF"/>
    <w:rsid w:val="009032E4"/>
    <w:rsid w:val="009056C0"/>
    <w:rsid w:val="0090667E"/>
    <w:rsid w:val="00907848"/>
    <w:rsid w:val="00907D4B"/>
    <w:rsid w:val="009113F0"/>
    <w:rsid w:val="009117D3"/>
    <w:rsid w:val="009120D6"/>
    <w:rsid w:val="00912A96"/>
    <w:rsid w:val="0091368E"/>
    <w:rsid w:val="00914326"/>
    <w:rsid w:val="00914A84"/>
    <w:rsid w:val="009216D4"/>
    <w:rsid w:val="00922B54"/>
    <w:rsid w:val="0092528C"/>
    <w:rsid w:val="0092675C"/>
    <w:rsid w:val="00927EF5"/>
    <w:rsid w:val="00930AB4"/>
    <w:rsid w:val="009326D7"/>
    <w:rsid w:val="00933586"/>
    <w:rsid w:val="00934D12"/>
    <w:rsid w:val="0093552B"/>
    <w:rsid w:val="00935E8F"/>
    <w:rsid w:val="00936196"/>
    <w:rsid w:val="00936F0A"/>
    <w:rsid w:val="009374F2"/>
    <w:rsid w:val="00937748"/>
    <w:rsid w:val="00941AF1"/>
    <w:rsid w:val="009429C3"/>
    <w:rsid w:val="00944319"/>
    <w:rsid w:val="00944957"/>
    <w:rsid w:val="00945FC0"/>
    <w:rsid w:val="00945FDF"/>
    <w:rsid w:val="009464D6"/>
    <w:rsid w:val="00947BDD"/>
    <w:rsid w:val="0095062A"/>
    <w:rsid w:val="009506C1"/>
    <w:rsid w:val="009518AD"/>
    <w:rsid w:val="00951FDC"/>
    <w:rsid w:val="009520A3"/>
    <w:rsid w:val="009557BE"/>
    <w:rsid w:val="00955C87"/>
    <w:rsid w:val="00956FA6"/>
    <w:rsid w:val="00960E94"/>
    <w:rsid w:val="00961AAC"/>
    <w:rsid w:val="009632BA"/>
    <w:rsid w:val="00963C7B"/>
    <w:rsid w:val="0096410B"/>
    <w:rsid w:val="00965B66"/>
    <w:rsid w:val="009660C7"/>
    <w:rsid w:val="00966521"/>
    <w:rsid w:val="00966545"/>
    <w:rsid w:val="00966682"/>
    <w:rsid w:val="00967B1E"/>
    <w:rsid w:val="00970C5F"/>
    <w:rsid w:val="009732C5"/>
    <w:rsid w:val="00973B32"/>
    <w:rsid w:val="00974D84"/>
    <w:rsid w:val="00975994"/>
    <w:rsid w:val="00980311"/>
    <w:rsid w:val="009803E9"/>
    <w:rsid w:val="0098203F"/>
    <w:rsid w:val="00982D92"/>
    <w:rsid w:val="009836E9"/>
    <w:rsid w:val="00990AFF"/>
    <w:rsid w:val="00991E93"/>
    <w:rsid w:val="00993931"/>
    <w:rsid w:val="00993CFA"/>
    <w:rsid w:val="009943EC"/>
    <w:rsid w:val="00994684"/>
    <w:rsid w:val="009959BB"/>
    <w:rsid w:val="00996D65"/>
    <w:rsid w:val="009A3B5C"/>
    <w:rsid w:val="009A45BE"/>
    <w:rsid w:val="009A5FBC"/>
    <w:rsid w:val="009A5FF7"/>
    <w:rsid w:val="009A64F7"/>
    <w:rsid w:val="009A6A85"/>
    <w:rsid w:val="009A7CBD"/>
    <w:rsid w:val="009B0330"/>
    <w:rsid w:val="009B1D1F"/>
    <w:rsid w:val="009B288E"/>
    <w:rsid w:val="009B35F4"/>
    <w:rsid w:val="009B3F5E"/>
    <w:rsid w:val="009B415B"/>
    <w:rsid w:val="009B4D77"/>
    <w:rsid w:val="009B5146"/>
    <w:rsid w:val="009B55E4"/>
    <w:rsid w:val="009B5F31"/>
    <w:rsid w:val="009B6158"/>
    <w:rsid w:val="009B7866"/>
    <w:rsid w:val="009C02EC"/>
    <w:rsid w:val="009C3534"/>
    <w:rsid w:val="009C48F5"/>
    <w:rsid w:val="009C4CA9"/>
    <w:rsid w:val="009C5021"/>
    <w:rsid w:val="009C669C"/>
    <w:rsid w:val="009C7266"/>
    <w:rsid w:val="009D01BE"/>
    <w:rsid w:val="009D0EE4"/>
    <w:rsid w:val="009D1B85"/>
    <w:rsid w:val="009D25C0"/>
    <w:rsid w:val="009D372C"/>
    <w:rsid w:val="009D3ABD"/>
    <w:rsid w:val="009D4947"/>
    <w:rsid w:val="009D52D3"/>
    <w:rsid w:val="009D54E0"/>
    <w:rsid w:val="009D6428"/>
    <w:rsid w:val="009D6EB6"/>
    <w:rsid w:val="009E0661"/>
    <w:rsid w:val="009E0BFE"/>
    <w:rsid w:val="009E170C"/>
    <w:rsid w:val="009E595E"/>
    <w:rsid w:val="009E630C"/>
    <w:rsid w:val="009E6ADD"/>
    <w:rsid w:val="009E6E60"/>
    <w:rsid w:val="009F0264"/>
    <w:rsid w:val="009F0464"/>
    <w:rsid w:val="009F05EF"/>
    <w:rsid w:val="009F1060"/>
    <w:rsid w:val="009F1A9F"/>
    <w:rsid w:val="009F1AD0"/>
    <w:rsid w:val="009F33C1"/>
    <w:rsid w:val="009F3928"/>
    <w:rsid w:val="009F397C"/>
    <w:rsid w:val="009F4024"/>
    <w:rsid w:val="009F4882"/>
    <w:rsid w:val="009F4C54"/>
    <w:rsid w:val="009F5929"/>
    <w:rsid w:val="009F5B8C"/>
    <w:rsid w:val="00A002E4"/>
    <w:rsid w:val="00A010B5"/>
    <w:rsid w:val="00A02177"/>
    <w:rsid w:val="00A03AB7"/>
    <w:rsid w:val="00A04B35"/>
    <w:rsid w:val="00A04EF3"/>
    <w:rsid w:val="00A056AB"/>
    <w:rsid w:val="00A05EE8"/>
    <w:rsid w:val="00A07849"/>
    <w:rsid w:val="00A07FA3"/>
    <w:rsid w:val="00A117C0"/>
    <w:rsid w:val="00A15107"/>
    <w:rsid w:val="00A167AE"/>
    <w:rsid w:val="00A16E90"/>
    <w:rsid w:val="00A21392"/>
    <w:rsid w:val="00A22637"/>
    <w:rsid w:val="00A22D73"/>
    <w:rsid w:val="00A272F1"/>
    <w:rsid w:val="00A310E8"/>
    <w:rsid w:val="00A35B72"/>
    <w:rsid w:val="00A35D69"/>
    <w:rsid w:val="00A36320"/>
    <w:rsid w:val="00A37586"/>
    <w:rsid w:val="00A37B37"/>
    <w:rsid w:val="00A412A8"/>
    <w:rsid w:val="00A42674"/>
    <w:rsid w:val="00A443AF"/>
    <w:rsid w:val="00A44E27"/>
    <w:rsid w:val="00A46D88"/>
    <w:rsid w:val="00A47304"/>
    <w:rsid w:val="00A53E6C"/>
    <w:rsid w:val="00A55449"/>
    <w:rsid w:val="00A555D3"/>
    <w:rsid w:val="00A55C31"/>
    <w:rsid w:val="00A56E69"/>
    <w:rsid w:val="00A600AE"/>
    <w:rsid w:val="00A60CB7"/>
    <w:rsid w:val="00A6140C"/>
    <w:rsid w:val="00A61D8A"/>
    <w:rsid w:val="00A61DF3"/>
    <w:rsid w:val="00A62B39"/>
    <w:rsid w:val="00A64C8B"/>
    <w:rsid w:val="00A65FFA"/>
    <w:rsid w:val="00A66718"/>
    <w:rsid w:val="00A667DB"/>
    <w:rsid w:val="00A7092A"/>
    <w:rsid w:val="00A7102C"/>
    <w:rsid w:val="00A71373"/>
    <w:rsid w:val="00A71E34"/>
    <w:rsid w:val="00A726A8"/>
    <w:rsid w:val="00A73759"/>
    <w:rsid w:val="00A73C8E"/>
    <w:rsid w:val="00A73D33"/>
    <w:rsid w:val="00A73FB3"/>
    <w:rsid w:val="00A7437C"/>
    <w:rsid w:val="00A74F90"/>
    <w:rsid w:val="00A756D4"/>
    <w:rsid w:val="00A772F2"/>
    <w:rsid w:val="00A779A6"/>
    <w:rsid w:val="00A80CA2"/>
    <w:rsid w:val="00A8247F"/>
    <w:rsid w:val="00A84240"/>
    <w:rsid w:val="00A845DE"/>
    <w:rsid w:val="00A8628E"/>
    <w:rsid w:val="00A910BA"/>
    <w:rsid w:val="00A92B82"/>
    <w:rsid w:val="00A93570"/>
    <w:rsid w:val="00A93A38"/>
    <w:rsid w:val="00A94686"/>
    <w:rsid w:val="00A95D87"/>
    <w:rsid w:val="00A96E9D"/>
    <w:rsid w:val="00AA0BC2"/>
    <w:rsid w:val="00AA17AB"/>
    <w:rsid w:val="00AA1A6F"/>
    <w:rsid w:val="00AA1B37"/>
    <w:rsid w:val="00AA2624"/>
    <w:rsid w:val="00AA4563"/>
    <w:rsid w:val="00AA4AAF"/>
    <w:rsid w:val="00AA61E6"/>
    <w:rsid w:val="00AA77D8"/>
    <w:rsid w:val="00AB1547"/>
    <w:rsid w:val="00AB15C8"/>
    <w:rsid w:val="00AB397A"/>
    <w:rsid w:val="00AB4056"/>
    <w:rsid w:val="00AB4702"/>
    <w:rsid w:val="00AB5733"/>
    <w:rsid w:val="00AC1ED8"/>
    <w:rsid w:val="00AC3562"/>
    <w:rsid w:val="00AC3C6B"/>
    <w:rsid w:val="00AC6130"/>
    <w:rsid w:val="00AC7278"/>
    <w:rsid w:val="00AC7337"/>
    <w:rsid w:val="00AD03F0"/>
    <w:rsid w:val="00AD14A1"/>
    <w:rsid w:val="00AD273B"/>
    <w:rsid w:val="00AD2867"/>
    <w:rsid w:val="00AD5D66"/>
    <w:rsid w:val="00AD649B"/>
    <w:rsid w:val="00AD69BD"/>
    <w:rsid w:val="00AD6B47"/>
    <w:rsid w:val="00AD7D42"/>
    <w:rsid w:val="00AE1F50"/>
    <w:rsid w:val="00AE53EA"/>
    <w:rsid w:val="00AE578A"/>
    <w:rsid w:val="00AE692F"/>
    <w:rsid w:val="00AF0B21"/>
    <w:rsid w:val="00AF225E"/>
    <w:rsid w:val="00AF49BD"/>
    <w:rsid w:val="00AF4F71"/>
    <w:rsid w:val="00AF5F6B"/>
    <w:rsid w:val="00AF629E"/>
    <w:rsid w:val="00B016C4"/>
    <w:rsid w:val="00B02E0E"/>
    <w:rsid w:val="00B03F2B"/>
    <w:rsid w:val="00B054A8"/>
    <w:rsid w:val="00B07A06"/>
    <w:rsid w:val="00B120E2"/>
    <w:rsid w:val="00B12A4B"/>
    <w:rsid w:val="00B12F8F"/>
    <w:rsid w:val="00B14852"/>
    <w:rsid w:val="00B15040"/>
    <w:rsid w:val="00B17E7D"/>
    <w:rsid w:val="00B2020E"/>
    <w:rsid w:val="00B203F2"/>
    <w:rsid w:val="00B2159D"/>
    <w:rsid w:val="00B22371"/>
    <w:rsid w:val="00B22754"/>
    <w:rsid w:val="00B22F4B"/>
    <w:rsid w:val="00B23862"/>
    <w:rsid w:val="00B24203"/>
    <w:rsid w:val="00B24351"/>
    <w:rsid w:val="00B27C16"/>
    <w:rsid w:val="00B34E9B"/>
    <w:rsid w:val="00B3530A"/>
    <w:rsid w:val="00B37B36"/>
    <w:rsid w:val="00B40E5D"/>
    <w:rsid w:val="00B40EC3"/>
    <w:rsid w:val="00B41985"/>
    <w:rsid w:val="00B476CD"/>
    <w:rsid w:val="00B509AA"/>
    <w:rsid w:val="00B5111C"/>
    <w:rsid w:val="00B51BA8"/>
    <w:rsid w:val="00B53264"/>
    <w:rsid w:val="00B57E09"/>
    <w:rsid w:val="00B61245"/>
    <w:rsid w:val="00B61532"/>
    <w:rsid w:val="00B6171B"/>
    <w:rsid w:val="00B6255F"/>
    <w:rsid w:val="00B641D2"/>
    <w:rsid w:val="00B66876"/>
    <w:rsid w:val="00B722AC"/>
    <w:rsid w:val="00B74FBF"/>
    <w:rsid w:val="00B76084"/>
    <w:rsid w:val="00B76CB9"/>
    <w:rsid w:val="00B77167"/>
    <w:rsid w:val="00B777FD"/>
    <w:rsid w:val="00B77E8D"/>
    <w:rsid w:val="00B80DEF"/>
    <w:rsid w:val="00B81591"/>
    <w:rsid w:val="00B81943"/>
    <w:rsid w:val="00B82B6A"/>
    <w:rsid w:val="00B82D21"/>
    <w:rsid w:val="00B83279"/>
    <w:rsid w:val="00B8346D"/>
    <w:rsid w:val="00B83CCE"/>
    <w:rsid w:val="00B83EF9"/>
    <w:rsid w:val="00B840C3"/>
    <w:rsid w:val="00B86B68"/>
    <w:rsid w:val="00B87284"/>
    <w:rsid w:val="00B91FA8"/>
    <w:rsid w:val="00B92149"/>
    <w:rsid w:val="00B93209"/>
    <w:rsid w:val="00B94055"/>
    <w:rsid w:val="00B95483"/>
    <w:rsid w:val="00B964E0"/>
    <w:rsid w:val="00BA05C4"/>
    <w:rsid w:val="00BA09A5"/>
    <w:rsid w:val="00BA09DC"/>
    <w:rsid w:val="00BA1260"/>
    <w:rsid w:val="00BA19BB"/>
    <w:rsid w:val="00BA31C3"/>
    <w:rsid w:val="00BA3C10"/>
    <w:rsid w:val="00BA4693"/>
    <w:rsid w:val="00BA517B"/>
    <w:rsid w:val="00BA71BA"/>
    <w:rsid w:val="00BA77F1"/>
    <w:rsid w:val="00BB0AF9"/>
    <w:rsid w:val="00BB207A"/>
    <w:rsid w:val="00BB25F9"/>
    <w:rsid w:val="00BB6144"/>
    <w:rsid w:val="00BB63CC"/>
    <w:rsid w:val="00BC32F1"/>
    <w:rsid w:val="00BC3DF0"/>
    <w:rsid w:val="00BC44B3"/>
    <w:rsid w:val="00BC4901"/>
    <w:rsid w:val="00BC4A55"/>
    <w:rsid w:val="00BD107B"/>
    <w:rsid w:val="00BD273E"/>
    <w:rsid w:val="00BD3CA0"/>
    <w:rsid w:val="00BD4B74"/>
    <w:rsid w:val="00BD5329"/>
    <w:rsid w:val="00BD5FD9"/>
    <w:rsid w:val="00BD6704"/>
    <w:rsid w:val="00BD798A"/>
    <w:rsid w:val="00BD7D77"/>
    <w:rsid w:val="00BD7FAA"/>
    <w:rsid w:val="00BE02B7"/>
    <w:rsid w:val="00BE45A2"/>
    <w:rsid w:val="00BE45E5"/>
    <w:rsid w:val="00BE47C8"/>
    <w:rsid w:val="00BE5AAC"/>
    <w:rsid w:val="00BE5D94"/>
    <w:rsid w:val="00BF07BC"/>
    <w:rsid w:val="00BF1223"/>
    <w:rsid w:val="00BF37C2"/>
    <w:rsid w:val="00BF38C3"/>
    <w:rsid w:val="00BF5452"/>
    <w:rsid w:val="00BF7324"/>
    <w:rsid w:val="00BF783B"/>
    <w:rsid w:val="00C00834"/>
    <w:rsid w:val="00C00A91"/>
    <w:rsid w:val="00C00EF5"/>
    <w:rsid w:val="00C01D3B"/>
    <w:rsid w:val="00C042A4"/>
    <w:rsid w:val="00C04F3E"/>
    <w:rsid w:val="00C069DF"/>
    <w:rsid w:val="00C06FCA"/>
    <w:rsid w:val="00C07444"/>
    <w:rsid w:val="00C10015"/>
    <w:rsid w:val="00C120CA"/>
    <w:rsid w:val="00C13DB5"/>
    <w:rsid w:val="00C14E1A"/>
    <w:rsid w:val="00C15328"/>
    <w:rsid w:val="00C174EE"/>
    <w:rsid w:val="00C17F63"/>
    <w:rsid w:val="00C20ECB"/>
    <w:rsid w:val="00C2217D"/>
    <w:rsid w:val="00C305D7"/>
    <w:rsid w:val="00C32C85"/>
    <w:rsid w:val="00C3428A"/>
    <w:rsid w:val="00C34339"/>
    <w:rsid w:val="00C348C8"/>
    <w:rsid w:val="00C356CF"/>
    <w:rsid w:val="00C367CB"/>
    <w:rsid w:val="00C37714"/>
    <w:rsid w:val="00C40499"/>
    <w:rsid w:val="00C40EB7"/>
    <w:rsid w:val="00C4101D"/>
    <w:rsid w:val="00C4159E"/>
    <w:rsid w:val="00C43074"/>
    <w:rsid w:val="00C44C94"/>
    <w:rsid w:val="00C458C7"/>
    <w:rsid w:val="00C462B7"/>
    <w:rsid w:val="00C46431"/>
    <w:rsid w:val="00C528AA"/>
    <w:rsid w:val="00C55111"/>
    <w:rsid w:val="00C55AC5"/>
    <w:rsid w:val="00C60482"/>
    <w:rsid w:val="00C613BB"/>
    <w:rsid w:val="00C64227"/>
    <w:rsid w:val="00C653CE"/>
    <w:rsid w:val="00C65BFD"/>
    <w:rsid w:val="00C70419"/>
    <w:rsid w:val="00C71984"/>
    <w:rsid w:val="00C721A3"/>
    <w:rsid w:val="00C73002"/>
    <w:rsid w:val="00C74D14"/>
    <w:rsid w:val="00C758EA"/>
    <w:rsid w:val="00C75B96"/>
    <w:rsid w:val="00C80684"/>
    <w:rsid w:val="00C828A4"/>
    <w:rsid w:val="00C834FF"/>
    <w:rsid w:val="00C8773C"/>
    <w:rsid w:val="00C902D7"/>
    <w:rsid w:val="00C911FB"/>
    <w:rsid w:val="00C91774"/>
    <w:rsid w:val="00C91B3C"/>
    <w:rsid w:val="00C91F3D"/>
    <w:rsid w:val="00C92E19"/>
    <w:rsid w:val="00C92E9F"/>
    <w:rsid w:val="00C93638"/>
    <w:rsid w:val="00C95E80"/>
    <w:rsid w:val="00C97B4E"/>
    <w:rsid w:val="00CA0FD4"/>
    <w:rsid w:val="00CA1BA4"/>
    <w:rsid w:val="00CA2EAD"/>
    <w:rsid w:val="00CA472B"/>
    <w:rsid w:val="00CA4A55"/>
    <w:rsid w:val="00CA57D5"/>
    <w:rsid w:val="00CB008C"/>
    <w:rsid w:val="00CB214C"/>
    <w:rsid w:val="00CB37B8"/>
    <w:rsid w:val="00CB390A"/>
    <w:rsid w:val="00CB3C17"/>
    <w:rsid w:val="00CB60DC"/>
    <w:rsid w:val="00CB683A"/>
    <w:rsid w:val="00CB7504"/>
    <w:rsid w:val="00CB787C"/>
    <w:rsid w:val="00CB7C1B"/>
    <w:rsid w:val="00CB7C4E"/>
    <w:rsid w:val="00CC09A4"/>
    <w:rsid w:val="00CC1D51"/>
    <w:rsid w:val="00CC2AEF"/>
    <w:rsid w:val="00CC2C61"/>
    <w:rsid w:val="00CC6601"/>
    <w:rsid w:val="00CC663D"/>
    <w:rsid w:val="00CC678E"/>
    <w:rsid w:val="00CD2301"/>
    <w:rsid w:val="00CD45D7"/>
    <w:rsid w:val="00CD4BF0"/>
    <w:rsid w:val="00CD6437"/>
    <w:rsid w:val="00CD6C06"/>
    <w:rsid w:val="00CE28D7"/>
    <w:rsid w:val="00CE7110"/>
    <w:rsid w:val="00CE7533"/>
    <w:rsid w:val="00CF06D8"/>
    <w:rsid w:val="00CF1349"/>
    <w:rsid w:val="00CF5AF2"/>
    <w:rsid w:val="00CF5BF7"/>
    <w:rsid w:val="00CF5D22"/>
    <w:rsid w:val="00CF5D62"/>
    <w:rsid w:val="00CF6EA2"/>
    <w:rsid w:val="00CF796E"/>
    <w:rsid w:val="00D01E1E"/>
    <w:rsid w:val="00D03A93"/>
    <w:rsid w:val="00D04ADB"/>
    <w:rsid w:val="00D04B2D"/>
    <w:rsid w:val="00D05204"/>
    <w:rsid w:val="00D06124"/>
    <w:rsid w:val="00D102A0"/>
    <w:rsid w:val="00D123F2"/>
    <w:rsid w:val="00D12DCF"/>
    <w:rsid w:val="00D12ECB"/>
    <w:rsid w:val="00D13612"/>
    <w:rsid w:val="00D13CCE"/>
    <w:rsid w:val="00D14F1D"/>
    <w:rsid w:val="00D15ECD"/>
    <w:rsid w:val="00D17191"/>
    <w:rsid w:val="00D20755"/>
    <w:rsid w:val="00D20BFE"/>
    <w:rsid w:val="00D21068"/>
    <w:rsid w:val="00D21547"/>
    <w:rsid w:val="00D22B9D"/>
    <w:rsid w:val="00D22F40"/>
    <w:rsid w:val="00D2334A"/>
    <w:rsid w:val="00D238D5"/>
    <w:rsid w:val="00D2450B"/>
    <w:rsid w:val="00D268AE"/>
    <w:rsid w:val="00D270D2"/>
    <w:rsid w:val="00D30BF9"/>
    <w:rsid w:val="00D32467"/>
    <w:rsid w:val="00D3247D"/>
    <w:rsid w:val="00D3380F"/>
    <w:rsid w:val="00D37D0A"/>
    <w:rsid w:val="00D41454"/>
    <w:rsid w:val="00D41D47"/>
    <w:rsid w:val="00D420BA"/>
    <w:rsid w:val="00D428E5"/>
    <w:rsid w:val="00D42D1F"/>
    <w:rsid w:val="00D442D4"/>
    <w:rsid w:val="00D461BB"/>
    <w:rsid w:val="00D46224"/>
    <w:rsid w:val="00D519D8"/>
    <w:rsid w:val="00D51C3C"/>
    <w:rsid w:val="00D51FA4"/>
    <w:rsid w:val="00D51FC0"/>
    <w:rsid w:val="00D531F4"/>
    <w:rsid w:val="00D5372D"/>
    <w:rsid w:val="00D548E6"/>
    <w:rsid w:val="00D5532E"/>
    <w:rsid w:val="00D622B5"/>
    <w:rsid w:val="00D64DAB"/>
    <w:rsid w:val="00D6529C"/>
    <w:rsid w:val="00D659B6"/>
    <w:rsid w:val="00D66BEB"/>
    <w:rsid w:val="00D71A77"/>
    <w:rsid w:val="00D71CA7"/>
    <w:rsid w:val="00D71D49"/>
    <w:rsid w:val="00D74609"/>
    <w:rsid w:val="00D7543E"/>
    <w:rsid w:val="00D77748"/>
    <w:rsid w:val="00D80230"/>
    <w:rsid w:val="00D812A1"/>
    <w:rsid w:val="00D83AFF"/>
    <w:rsid w:val="00D84AD9"/>
    <w:rsid w:val="00D86222"/>
    <w:rsid w:val="00D877A0"/>
    <w:rsid w:val="00D90B99"/>
    <w:rsid w:val="00D91F83"/>
    <w:rsid w:val="00D935E4"/>
    <w:rsid w:val="00D9400B"/>
    <w:rsid w:val="00D9776E"/>
    <w:rsid w:val="00DA19EB"/>
    <w:rsid w:val="00DA1E53"/>
    <w:rsid w:val="00DA212C"/>
    <w:rsid w:val="00DA28A9"/>
    <w:rsid w:val="00DA37B8"/>
    <w:rsid w:val="00DA42B3"/>
    <w:rsid w:val="00DA51C1"/>
    <w:rsid w:val="00DA5BBF"/>
    <w:rsid w:val="00DA5EF1"/>
    <w:rsid w:val="00DA6A48"/>
    <w:rsid w:val="00DA7242"/>
    <w:rsid w:val="00DB0619"/>
    <w:rsid w:val="00DB1D71"/>
    <w:rsid w:val="00DB28CF"/>
    <w:rsid w:val="00DB2DFE"/>
    <w:rsid w:val="00DB4A02"/>
    <w:rsid w:val="00DB73AA"/>
    <w:rsid w:val="00DB7B8D"/>
    <w:rsid w:val="00DC1CC3"/>
    <w:rsid w:val="00DC28A2"/>
    <w:rsid w:val="00DC34C2"/>
    <w:rsid w:val="00DC40A7"/>
    <w:rsid w:val="00DC4267"/>
    <w:rsid w:val="00DC79D9"/>
    <w:rsid w:val="00DD011E"/>
    <w:rsid w:val="00DD0169"/>
    <w:rsid w:val="00DD12D6"/>
    <w:rsid w:val="00DD135B"/>
    <w:rsid w:val="00DD16AF"/>
    <w:rsid w:val="00DD2692"/>
    <w:rsid w:val="00DD310A"/>
    <w:rsid w:val="00DD3D22"/>
    <w:rsid w:val="00DD4898"/>
    <w:rsid w:val="00DD5554"/>
    <w:rsid w:val="00DD5B19"/>
    <w:rsid w:val="00DD5FB0"/>
    <w:rsid w:val="00DD6277"/>
    <w:rsid w:val="00DD649B"/>
    <w:rsid w:val="00DD68BC"/>
    <w:rsid w:val="00DD6903"/>
    <w:rsid w:val="00DD73AC"/>
    <w:rsid w:val="00DE12CE"/>
    <w:rsid w:val="00DE15A3"/>
    <w:rsid w:val="00DE1CDF"/>
    <w:rsid w:val="00DE4B27"/>
    <w:rsid w:val="00DE4C34"/>
    <w:rsid w:val="00DE6740"/>
    <w:rsid w:val="00DE6F9E"/>
    <w:rsid w:val="00DE7AC4"/>
    <w:rsid w:val="00DE7FBD"/>
    <w:rsid w:val="00DF04E5"/>
    <w:rsid w:val="00DF12ED"/>
    <w:rsid w:val="00DF312C"/>
    <w:rsid w:val="00DF325E"/>
    <w:rsid w:val="00DF5235"/>
    <w:rsid w:val="00DF68F0"/>
    <w:rsid w:val="00E0093F"/>
    <w:rsid w:val="00E00975"/>
    <w:rsid w:val="00E026ED"/>
    <w:rsid w:val="00E02BD1"/>
    <w:rsid w:val="00E035D1"/>
    <w:rsid w:val="00E03CF5"/>
    <w:rsid w:val="00E04DD6"/>
    <w:rsid w:val="00E04FEB"/>
    <w:rsid w:val="00E0645C"/>
    <w:rsid w:val="00E11DD2"/>
    <w:rsid w:val="00E1241C"/>
    <w:rsid w:val="00E130AF"/>
    <w:rsid w:val="00E13A91"/>
    <w:rsid w:val="00E14306"/>
    <w:rsid w:val="00E143B9"/>
    <w:rsid w:val="00E17A7C"/>
    <w:rsid w:val="00E24C72"/>
    <w:rsid w:val="00E25B19"/>
    <w:rsid w:val="00E25C55"/>
    <w:rsid w:val="00E26C97"/>
    <w:rsid w:val="00E30ECA"/>
    <w:rsid w:val="00E32540"/>
    <w:rsid w:val="00E32990"/>
    <w:rsid w:val="00E32A40"/>
    <w:rsid w:val="00E33049"/>
    <w:rsid w:val="00E354C7"/>
    <w:rsid w:val="00E376A4"/>
    <w:rsid w:val="00E40C3C"/>
    <w:rsid w:val="00E41AA7"/>
    <w:rsid w:val="00E430C9"/>
    <w:rsid w:val="00E43688"/>
    <w:rsid w:val="00E43C81"/>
    <w:rsid w:val="00E43C83"/>
    <w:rsid w:val="00E4629B"/>
    <w:rsid w:val="00E46780"/>
    <w:rsid w:val="00E47432"/>
    <w:rsid w:val="00E516AA"/>
    <w:rsid w:val="00E51DEF"/>
    <w:rsid w:val="00E52A31"/>
    <w:rsid w:val="00E531DE"/>
    <w:rsid w:val="00E539F0"/>
    <w:rsid w:val="00E53EE7"/>
    <w:rsid w:val="00E5424A"/>
    <w:rsid w:val="00E543FF"/>
    <w:rsid w:val="00E553C8"/>
    <w:rsid w:val="00E55715"/>
    <w:rsid w:val="00E55A78"/>
    <w:rsid w:val="00E55B32"/>
    <w:rsid w:val="00E55D07"/>
    <w:rsid w:val="00E604ED"/>
    <w:rsid w:val="00E60FD5"/>
    <w:rsid w:val="00E6223F"/>
    <w:rsid w:val="00E63CC4"/>
    <w:rsid w:val="00E63CFC"/>
    <w:rsid w:val="00E63EEB"/>
    <w:rsid w:val="00E65328"/>
    <w:rsid w:val="00E65F6B"/>
    <w:rsid w:val="00E6603A"/>
    <w:rsid w:val="00E66236"/>
    <w:rsid w:val="00E7162D"/>
    <w:rsid w:val="00E71A45"/>
    <w:rsid w:val="00E7287F"/>
    <w:rsid w:val="00E72BBA"/>
    <w:rsid w:val="00E76833"/>
    <w:rsid w:val="00E770B3"/>
    <w:rsid w:val="00E806CF"/>
    <w:rsid w:val="00E80819"/>
    <w:rsid w:val="00E80EAD"/>
    <w:rsid w:val="00E850D9"/>
    <w:rsid w:val="00E85343"/>
    <w:rsid w:val="00E90550"/>
    <w:rsid w:val="00E926BC"/>
    <w:rsid w:val="00E92FA3"/>
    <w:rsid w:val="00E940EA"/>
    <w:rsid w:val="00E94118"/>
    <w:rsid w:val="00E959A1"/>
    <w:rsid w:val="00EA1035"/>
    <w:rsid w:val="00EA2FA5"/>
    <w:rsid w:val="00EA3FD5"/>
    <w:rsid w:val="00EA4339"/>
    <w:rsid w:val="00EA4A16"/>
    <w:rsid w:val="00EA4F48"/>
    <w:rsid w:val="00EA6AB1"/>
    <w:rsid w:val="00EB10E4"/>
    <w:rsid w:val="00EB1263"/>
    <w:rsid w:val="00EB2143"/>
    <w:rsid w:val="00EB416E"/>
    <w:rsid w:val="00EB456B"/>
    <w:rsid w:val="00EB589A"/>
    <w:rsid w:val="00EC141B"/>
    <w:rsid w:val="00EC2454"/>
    <w:rsid w:val="00EC267E"/>
    <w:rsid w:val="00EC2E0B"/>
    <w:rsid w:val="00EC325E"/>
    <w:rsid w:val="00EC349E"/>
    <w:rsid w:val="00EC4A91"/>
    <w:rsid w:val="00EC6673"/>
    <w:rsid w:val="00EC6F39"/>
    <w:rsid w:val="00EC7343"/>
    <w:rsid w:val="00EC74FD"/>
    <w:rsid w:val="00ED0913"/>
    <w:rsid w:val="00ED31C6"/>
    <w:rsid w:val="00ED3D9F"/>
    <w:rsid w:val="00ED4F8E"/>
    <w:rsid w:val="00ED71CF"/>
    <w:rsid w:val="00ED72AA"/>
    <w:rsid w:val="00EE229E"/>
    <w:rsid w:val="00EE2ECD"/>
    <w:rsid w:val="00EE594E"/>
    <w:rsid w:val="00EE754E"/>
    <w:rsid w:val="00EF0814"/>
    <w:rsid w:val="00EF11D6"/>
    <w:rsid w:val="00EF18BD"/>
    <w:rsid w:val="00EF18DE"/>
    <w:rsid w:val="00EF4077"/>
    <w:rsid w:val="00EF44E6"/>
    <w:rsid w:val="00EF46D8"/>
    <w:rsid w:val="00EF49F6"/>
    <w:rsid w:val="00EF573D"/>
    <w:rsid w:val="00EF7B43"/>
    <w:rsid w:val="00EF7B69"/>
    <w:rsid w:val="00F0035E"/>
    <w:rsid w:val="00F00D68"/>
    <w:rsid w:val="00F01F1D"/>
    <w:rsid w:val="00F0299A"/>
    <w:rsid w:val="00F043EF"/>
    <w:rsid w:val="00F0630F"/>
    <w:rsid w:val="00F1053A"/>
    <w:rsid w:val="00F108C0"/>
    <w:rsid w:val="00F109E5"/>
    <w:rsid w:val="00F10D1D"/>
    <w:rsid w:val="00F10E8D"/>
    <w:rsid w:val="00F14FD8"/>
    <w:rsid w:val="00F20DDD"/>
    <w:rsid w:val="00F22A66"/>
    <w:rsid w:val="00F273EC"/>
    <w:rsid w:val="00F27E08"/>
    <w:rsid w:val="00F30A1C"/>
    <w:rsid w:val="00F30DD0"/>
    <w:rsid w:val="00F30FAE"/>
    <w:rsid w:val="00F31108"/>
    <w:rsid w:val="00F3190C"/>
    <w:rsid w:val="00F31A18"/>
    <w:rsid w:val="00F349DD"/>
    <w:rsid w:val="00F34CA3"/>
    <w:rsid w:val="00F3553E"/>
    <w:rsid w:val="00F36DED"/>
    <w:rsid w:val="00F42409"/>
    <w:rsid w:val="00F43560"/>
    <w:rsid w:val="00F44C81"/>
    <w:rsid w:val="00F45261"/>
    <w:rsid w:val="00F4644D"/>
    <w:rsid w:val="00F4699D"/>
    <w:rsid w:val="00F46B5E"/>
    <w:rsid w:val="00F46CF3"/>
    <w:rsid w:val="00F52023"/>
    <w:rsid w:val="00F532DA"/>
    <w:rsid w:val="00F53DCC"/>
    <w:rsid w:val="00F53ECE"/>
    <w:rsid w:val="00F544A5"/>
    <w:rsid w:val="00F5569C"/>
    <w:rsid w:val="00F60CAD"/>
    <w:rsid w:val="00F60EB2"/>
    <w:rsid w:val="00F61161"/>
    <w:rsid w:val="00F62CB8"/>
    <w:rsid w:val="00F6556E"/>
    <w:rsid w:val="00F678BF"/>
    <w:rsid w:val="00F708B5"/>
    <w:rsid w:val="00F70F90"/>
    <w:rsid w:val="00F710F1"/>
    <w:rsid w:val="00F719AE"/>
    <w:rsid w:val="00F72436"/>
    <w:rsid w:val="00F74183"/>
    <w:rsid w:val="00F74187"/>
    <w:rsid w:val="00F748B7"/>
    <w:rsid w:val="00F75553"/>
    <w:rsid w:val="00F75A3F"/>
    <w:rsid w:val="00F75C38"/>
    <w:rsid w:val="00F7631A"/>
    <w:rsid w:val="00F766D3"/>
    <w:rsid w:val="00F76ADD"/>
    <w:rsid w:val="00F77DC8"/>
    <w:rsid w:val="00F80540"/>
    <w:rsid w:val="00F82BA9"/>
    <w:rsid w:val="00F840C9"/>
    <w:rsid w:val="00F852CC"/>
    <w:rsid w:val="00F91066"/>
    <w:rsid w:val="00F920D8"/>
    <w:rsid w:val="00F926D6"/>
    <w:rsid w:val="00F92964"/>
    <w:rsid w:val="00F92EE0"/>
    <w:rsid w:val="00F94FD0"/>
    <w:rsid w:val="00F97D18"/>
    <w:rsid w:val="00F97D4B"/>
    <w:rsid w:val="00FA0A3B"/>
    <w:rsid w:val="00FA12E7"/>
    <w:rsid w:val="00FA37D1"/>
    <w:rsid w:val="00FA4518"/>
    <w:rsid w:val="00FA60AC"/>
    <w:rsid w:val="00FA6B4B"/>
    <w:rsid w:val="00FB04FD"/>
    <w:rsid w:val="00FB1D9C"/>
    <w:rsid w:val="00FB46F1"/>
    <w:rsid w:val="00FB518C"/>
    <w:rsid w:val="00FC1377"/>
    <w:rsid w:val="00FC2033"/>
    <w:rsid w:val="00FC2948"/>
    <w:rsid w:val="00FC3D67"/>
    <w:rsid w:val="00FC4EF1"/>
    <w:rsid w:val="00FC6532"/>
    <w:rsid w:val="00FC6B34"/>
    <w:rsid w:val="00FC6E0A"/>
    <w:rsid w:val="00FD5111"/>
    <w:rsid w:val="00FD59BB"/>
    <w:rsid w:val="00FD5E39"/>
    <w:rsid w:val="00FD6C1D"/>
    <w:rsid w:val="00FE3FF0"/>
    <w:rsid w:val="00FE4B61"/>
    <w:rsid w:val="00FE7286"/>
    <w:rsid w:val="00FF0198"/>
    <w:rsid w:val="00FF2AF5"/>
    <w:rsid w:val="00FF2DDC"/>
    <w:rsid w:val="00FF5793"/>
    <w:rsid w:val="00FF5F16"/>
    <w:rsid w:val="00FF6F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903"/>
    <w:pPr>
      <w:ind w:left="720"/>
    </w:pPr>
  </w:style>
  <w:style w:type="paragraph" w:styleId="NoSpacing">
    <w:name w:val="No Spacing"/>
    <w:uiPriority w:val="99"/>
    <w:qFormat/>
    <w:rsid w:val="009E0BFE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9464D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422</Words>
  <Characters>2412</Characters>
  <Application>Microsoft Office Outlook</Application>
  <DocSecurity>0</DocSecurity>
  <Lines>0</Lines>
  <Paragraphs>0</Paragraphs>
  <ScaleCrop>false</ScaleCrop>
  <Company>GKSI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Приложение № 1 к приказу Минобразования ЧР </dc:title>
  <dc:subject/>
  <dc:creator>obrazov34</dc:creator>
  <cp:keywords/>
  <dc:description/>
  <cp:lastModifiedBy>agro6</cp:lastModifiedBy>
  <cp:revision>2</cp:revision>
  <dcterms:created xsi:type="dcterms:W3CDTF">2012-09-21T13:37:00Z</dcterms:created>
  <dcterms:modified xsi:type="dcterms:W3CDTF">2012-09-21T13:37:00Z</dcterms:modified>
</cp:coreProperties>
</file>